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928"/>
      </w:tblGrid>
      <w:tr w:rsidR="007D6006">
        <w:trPr>
          <w:trHeight w:val="4536"/>
        </w:trPr>
        <w:tc>
          <w:tcPr>
            <w:tcW w:w="8928" w:type="dxa"/>
          </w:tcPr>
          <w:p w:rsidR="002634A0" w:rsidRDefault="00E07D7F" w:rsidP="00F76D3D">
            <w:pPr>
              <w:pStyle w:val="SPU-titulnylist1"/>
              <w:jc w:val="left"/>
            </w:pPr>
            <w:bookmarkStart w:id="0" w:name="_Toc507405034"/>
            <w:bookmarkStart w:id="1" w:name="_Toc507405565"/>
            <w:bookmarkStart w:id="2" w:name="_Toc507405619"/>
            <w:bookmarkStart w:id="3" w:name="_Toc507412308"/>
            <w:bookmarkStart w:id="4" w:name="_Toc507412622"/>
            <w:r w:rsidRPr="00A80D72">
              <w:rPr>
                <w:rFonts w:asciiTheme="majorHAnsi" w:eastAsia="Calibri" w:hAnsiTheme="majorHAnsi" w:cstheme="majorHAnsi"/>
              </w:rPr>
              <w:t>PIARISTICKÉ GYMNÁZIUM SV. JOZEFA KALAZANSKÉHO</w:t>
            </w:r>
            <w:bookmarkEnd w:id="0"/>
            <w:bookmarkEnd w:id="1"/>
            <w:bookmarkEnd w:id="2"/>
            <w:bookmarkEnd w:id="3"/>
            <w:bookmarkEnd w:id="4"/>
            <w:r w:rsidR="00732B68" w:rsidRPr="00732B68">
              <w:t xml:space="preserve"> </w:t>
            </w:r>
          </w:p>
          <w:p w:rsidR="007D6006" w:rsidRPr="00732B68" w:rsidRDefault="00E07D7F" w:rsidP="00060811">
            <w:pPr>
              <w:pStyle w:val="SPU-titulnylist1"/>
            </w:pPr>
            <w:bookmarkStart w:id="5" w:name="_Toc507405035"/>
            <w:bookmarkStart w:id="6" w:name="_Toc507405566"/>
            <w:bookmarkStart w:id="7" w:name="_Toc507405620"/>
            <w:bookmarkStart w:id="8" w:name="_Toc507412309"/>
            <w:bookmarkStart w:id="9" w:name="_Toc507412623"/>
            <w:r w:rsidRPr="00A80D72">
              <w:rPr>
                <w:rFonts w:asciiTheme="majorHAnsi" w:eastAsia="Calibri" w:hAnsiTheme="majorHAnsi" w:cstheme="majorHAnsi"/>
              </w:rPr>
              <w:t>Piaristická 6, 949 01 Nitra</w:t>
            </w:r>
            <w:bookmarkEnd w:id="5"/>
            <w:bookmarkEnd w:id="6"/>
            <w:bookmarkEnd w:id="7"/>
            <w:bookmarkEnd w:id="8"/>
            <w:bookmarkEnd w:id="9"/>
          </w:p>
          <w:p w:rsidR="00C25E02" w:rsidRDefault="00C25E02" w:rsidP="00C25E02">
            <w:pPr>
              <w:pStyle w:val="SPU-titulnylist1"/>
            </w:pPr>
          </w:p>
          <w:p w:rsidR="003E4036" w:rsidRDefault="003E4036" w:rsidP="003E4036">
            <w:pPr>
              <w:pStyle w:val="Evidennslo"/>
              <w:tabs>
                <w:tab w:val="left" w:pos="180"/>
              </w:tabs>
              <w:ind w:left="238" w:right="-108"/>
              <w:jc w:val="left"/>
            </w:pPr>
          </w:p>
          <w:p w:rsidR="007D6006" w:rsidRDefault="00FC56FF" w:rsidP="00060811">
            <w:pPr>
              <w:pStyle w:val="SPU-titulnylist1"/>
            </w:pPr>
            <w:r>
              <w:fldChar w:fldCharType="begin"/>
            </w:r>
            <w:r w:rsidR="007D6006">
              <w:instrText xml:space="preserve"> \* MERGEFORMAT </w:instrText>
            </w:r>
            <w:r>
              <w:fldChar w:fldCharType="separate"/>
            </w:r>
            <w:r w:rsidR="007D6006">
              <w:t>Názov fakulty</w:t>
            </w:r>
            <w:r>
              <w:fldChar w:fldCharType="end"/>
            </w:r>
            <w:r>
              <w:fldChar w:fldCharType="begin"/>
            </w:r>
            <w:r w:rsidR="007D6006">
              <w:instrText xml:space="preserve"> \* MERGEFORMAT </w:instrText>
            </w:r>
            <w:r>
              <w:fldChar w:fldCharType="separate"/>
            </w:r>
            <w:r w:rsidR="007D6006">
              <w:t>Názov vysokej školy</w:t>
            </w:r>
            <w:r>
              <w:fldChar w:fldCharType="end"/>
            </w:r>
          </w:p>
        </w:tc>
      </w:tr>
      <w:tr w:rsidR="007D6006" w:rsidRPr="00E07D7F">
        <w:trPr>
          <w:trHeight w:val="3969"/>
        </w:trPr>
        <w:tc>
          <w:tcPr>
            <w:tcW w:w="8928" w:type="dxa"/>
            <w:vAlign w:val="center"/>
          </w:tcPr>
          <w:p w:rsidR="00C25E02" w:rsidRPr="00E07D7F" w:rsidRDefault="00E07D7F" w:rsidP="00E07D7F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</w:pPr>
            <w:r w:rsidRPr="00E07D7F"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  <w:t>N</w:t>
            </w:r>
            <w:r w:rsidR="00C25E02" w:rsidRPr="00E07D7F"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  <w:t>ázov práce</w:t>
            </w:r>
          </w:p>
          <w:p w:rsidR="00732B68" w:rsidRPr="00E07D7F" w:rsidRDefault="00FC56FF" w:rsidP="00E07D7F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</w:pPr>
            <w:r w:rsidRPr="00FC56FF">
              <w:rPr>
                <w:rFonts w:ascii="Cambria" w:hAnsi="Cambria"/>
                <w:b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2B68" w:rsidRPr="00E07D7F" w:rsidRDefault="00DB1565" w:rsidP="00E07D7F">
            <w:pPr>
              <w:jc w:val="center"/>
              <w:rPr>
                <w:rFonts w:eastAsia="Calibri"/>
                <w:b/>
                <w:sz w:val="32"/>
                <w:szCs w:val="32"/>
                <w:lang w:eastAsia="sk-SK"/>
              </w:rPr>
            </w:pPr>
            <w:r w:rsidRPr="00E07D7F"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  <w:t>Ročníková práca</w:t>
            </w:r>
          </w:p>
        </w:tc>
      </w:tr>
      <w:tr w:rsidR="007D6006">
        <w:trPr>
          <w:trHeight w:val="1134"/>
        </w:trPr>
        <w:tc>
          <w:tcPr>
            <w:tcW w:w="8928" w:type="dxa"/>
            <w:vAlign w:val="center"/>
          </w:tcPr>
          <w:p w:rsidR="007D6006" w:rsidRDefault="007D6006"/>
        </w:tc>
      </w:tr>
      <w:tr w:rsidR="007D6006" w:rsidTr="00732B68">
        <w:trPr>
          <w:trHeight w:val="1740"/>
        </w:trPr>
        <w:tc>
          <w:tcPr>
            <w:tcW w:w="8928" w:type="dxa"/>
            <w:vAlign w:val="center"/>
          </w:tcPr>
          <w:p w:rsidR="007D6006" w:rsidRDefault="007D6006" w:rsidP="00DB1565">
            <w:pPr>
              <w:pStyle w:val="ZPNormalnyText"/>
            </w:pPr>
          </w:p>
          <w:p w:rsidR="00764915" w:rsidRDefault="00764915" w:rsidP="00DB1565">
            <w:pPr>
              <w:pStyle w:val="ZPNormalnyText"/>
            </w:pPr>
          </w:p>
          <w:p w:rsidR="00764915" w:rsidRDefault="00764915" w:rsidP="00DB1565">
            <w:pPr>
              <w:pStyle w:val="ZPNormalnyText"/>
            </w:pPr>
          </w:p>
          <w:p w:rsidR="00764915" w:rsidRDefault="00764915" w:rsidP="00DB1565">
            <w:pPr>
              <w:pStyle w:val="ZPNormalnyText"/>
            </w:pPr>
          </w:p>
          <w:p w:rsidR="00764915" w:rsidRDefault="00764915" w:rsidP="00DB1565">
            <w:pPr>
              <w:pStyle w:val="ZPNormalnyText"/>
            </w:pPr>
          </w:p>
          <w:p w:rsidR="00764915" w:rsidRDefault="00764915" w:rsidP="00DB1565">
            <w:pPr>
              <w:pStyle w:val="ZPNormalnyText"/>
            </w:pPr>
          </w:p>
        </w:tc>
      </w:tr>
      <w:tr w:rsidR="00732B68" w:rsidTr="00764915">
        <w:trPr>
          <w:trHeight w:val="567"/>
        </w:trPr>
        <w:tc>
          <w:tcPr>
            <w:tcW w:w="8928" w:type="dxa"/>
            <w:vAlign w:val="center"/>
          </w:tcPr>
          <w:p w:rsidR="00732B68" w:rsidRDefault="00712417" w:rsidP="00DB1565">
            <w:pPr>
              <w:pStyle w:val="SPU-titulnylist3"/>
            </w:pPr>
            <w:r>
              <w:t xml:space="preserve">Mesto                                                                                         Riešiteľ: </w:t>
            </w:r>
          </w:p>
        </w:tc>
      </w:tr>
      <w:tr w:rsidR="00732B68" w:rsidTr="009E5156">
        <w:trPr>
          <w:trHeight w:val="567"/>
        </w:trPr>
        <w:tc>
          <w:tcPr>
            <w:tcW w:w="8928" w:type="dxa"/>
          </w:tcPr>
          <w:p w:rsidR="00732B68" w:rsidRDefault="00712417" w:rsidP="00DB1565">
            <w:pPr>
              <w:pStyle w:val="SPU-titulnylist3"/>
            </w:pPr>
            <w:r>
              <w:t>Rok                                                                                             Ročník štúdia</w:t>
            </w:r>
          </w:p>
        </w:tc>
      </w:tr>
    </w:tbl>
    <w:p w:rsidR="007D6006" w:rsidRDefault="007D6006" w:rsidP="00060811">
      <w:pPr>
        <w:pStyle w:val="SPU-titulnylist2"/>
        <w:sectPr w:rsidR="007D6006" w:rsidSect="00060811">
          <w:headerReference w:type="default" r:id="rId8"/>
          <w:pgSz w:w="11906" w:h="16838"/>
          <w:pgMar w:top="1418" w:right="1134" w:bottom="1418" w:left="1985" w:header="567" w:footer="0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7D6006" w:rsidTr="00E07D7F">
        <w:trPr>
          <w:trHeight w:val="3822"/>
        </w:trPr>
        <w:tc>
          <w:tcPr>
            <w:tcW w:w="9003" w:type="dxa"/>
            <w:gridSpan w:val="2"/>
          </w:tcPr>
          <w:p w:rsidR="00E07D7F" w:rsidRDefault="00E07D7F" w:rsidP="00E07D7F">
            <w:pPr>
              <w:pStyle w:val="SPU-titulnylist1"/>
            </w:pPr>
            <w:r w:rsidRPr="00A80D72">
              <w:rPr>
                <w:rFonts w:asciiTheme="majorHAnsi" w:eastAsia="Calibri" w:hAnsiTheme="majorHAnsi" w:cstheme="majorHAnsi"/>
              </w:rPr>
              <w:lastRenderedPageBreak/>
              <w:t>PIARISTICKÉ GYMNÁZIUM SV. JOZEFA KALAZANSKÉHO</w:t>
            </w:r>
            <w:r w:rsidRPr="00732B68">
              <w:t xml:space="preserve"> </w:t>
            </w:r>
          </w:p>
          <w:p w:rsidR="00D2253A" w:rsidRPr="00732B68" w:rsidRDefault="00E07D7F" w:rsidP="00E07D7F">
            <w:pPr>
              <w:pStyle w:val="SPU-titulnylist1"/>
            </w:pPr>
            <w:r w:rsidRPr="00A80D72">
              <w:rPr>
                <w:rFonts w:asciiTheme="majorHAnsi" w:eastAsia="Calibri" w:hAnsiTheme="majorHAnsi" w:cstheme="majorHAnsi"/>
              </w:rPr>
              <w:t>Piaristická 6, 949 01 Nitra</w:t>
            </w:r>
          </w:p>
          <w:p w:rsidR="007D6006" w:rsidRDefault="007D6006" w:rsidP="00C25E02">
            <w:pPr>
              <w:pStyle w:val="SPU-titulnylist1"/>
            </w:pPr>
          </w:p>
        </w:tc>
      </w:tr>
      <w:tr w:rsidR="007D6006" w:rsidRPr="00E07D7F">
        <w:trPr>
          <w:trHeight w:val="1703"/>
        </w:trPr>
        <w:tc>
          <w:tcPr>
            <w:tcW w:w="9003" w:type="dxa"/>
            <w:gridSpan w:val="2"/>
            <w:vAlign w:val="center"/>
          </w:tcPr>
          <w:p w:rsidR="00E07D7F" w:rsidRPr="00E07D7F" w:rsidRDefault="00E07D7F" w:rsidP="00E07D7F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</w:pPr>
            <w:r w:rsidRPr="00E07D7F"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  <w:t>Názov práce</w:t>
            </w:r>
          </w:p>
          <w:p w:rsidR="00E07D7F" w:rsidRPr="00E07D7F" w:rsidRDefault="00FC56FF" w:rsidP="00E07D7F">
            <w:pPr>
              <w:jc w:val="center"/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</w:pPr>
            <w:r w:rsidRPr="00FC56FF">
              <w:rPr>
                <w:rFonts w:ascii="Cambria" w:hAnsi="Cambria"/>
                <w:b/>
                <w:sz w:val="32"/>
                <w:szCs w:val="3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D6006" w:rsidRPr="00E07D7F" w:rsidRDefault="00E07D7F" w:rsidP="00E07D7F">
            <w:pPr>
              <w:jc w:val="center"/>
              <w:rPr>
                <w:b/>
                <w:sz w:val="32"/>
                <w:szCs w:val="32"/>
              </w:rPr>
            </w:pPr>
            <w:r w:rsidRPr="00E07D7F">
              <w:rPr>
                <w:rFonts w:ascii="Cambria" w:eastAsia="Calibri" w:hAnsi="Cambria"/>
                <w:b/>
                <w:sz w:val="32"/>
                <w:szCs w:val="32"/>
                <w:lang w:eastAsia="sk-SK"/>
              </w:rPr>
              <w:t>Ročníková práca</w:t>
            </w:r>
          </w:p>
        </w:tc>
      </w:tr>
      <w:tr w:rsidR="007D6006" w:rsidTr="00E07D7F">
        <w:trPr>
          <w:trHeight w:val="2552"/>
        </w:trPr>
        <w:tc>
          <w:tcPr>
            <w:tcW w:w="9003" w:type="dxa"/>
            <w:gridSpan w:val="2"/>
            <w:vAlign w:val="center"/>
          </w:tcPr>
          <w:p w:rsidR="007D6006" w:rsidRDefault="00FC56FF">
            <w:r>
              <w:rPr>
                <w:b/>
              </w:rPr>
              <w:fldChar w:fldCharType="begin"/>
            </w:r>
            <w:r w:rsidR="007D6006">
              <w:rPr>
                <w:b/>
              </w:rPr>
              <w:instrText xml:space="preserve"> ASK TypPrace "Zadajte TYP práce"</w:instrText>
            </w:r>
            <w:r>
              <w:rPr>
                <w:b/>
              </w:rPr>
              <w:fldChar w:fldCharType="separate"/>
            </w:r>
            <w:bookmarkStart w:id="10" w:name="TypPrace"/>
            <w:r w:rsidR="007D6006">
              <w:rPr>
                <w:b/>
              </w:rPr>
              <w:t>Bakalárska práca, Diplomová práca, Dizertačná práca, Habilitačná práca</w:t>
            </w:r>
            <w:bookmarkEnd w:id="10"/>
            <w:r>
              <w:rPr>
                <w:b/>
              </w:rPr>
              <w:fldChar w:fldCharType="end"/>
            </w:r>
            <w:r w:rsidR="007D6006">
              <w:t xml:space="preserve"> </w:t>
            </w:r>
          </w:p>
        </w:tc>
      </w:tr>
      <w:tr w:rsidR="007D6006">
        <w:trPr>
          <w:trHeight w:val="570"/>
        </w:trPr>
        <w:tc>
          <w:tcPr>
            <w:tcW w:w="4501" w:type="dxa"/>
            <w:vAlign w:val="center"/>
          </w:tcPr>
          <w:p w:rsidR="007D6006" w:rsidRDefault="007D6006">
            <w:pPr>
              <w:pStyle w:val="SPU-titulnylist4"/>
            </w:pPr>
          </w:p>
        </w:tc>
        <w:tc>
          <w:tcPr>
            <w:tcW w:w="4502" w:type="dxa"/>
            <w:vAlign w:val="center"/>
          </w:tcPr>
          <w:p w:rsidR="007D6006" w:rsidRDefault="007D6006">
            <w:pPr>
              <w:pStyle w:val="SPU-titulnylist4"/>
            </w:pPr>
          </w:p>
        </w:tc>
      </w:tr>
      <w:tr w:rsidR="007D6006">
        <w:trPr>
          <w:trHeight w:val="570"/>
        </w:trPr>
        <w:tc>
          <w:tcPr>
            <w:tcW w:w="4501" w:type="dxa"/>
            <w:vAlign w:val="center"/>
          </w:tcPr>
          <w:p w:rsidR="007D6006" w:rsidRDefault="007D6006">
            <w:pPr>
              <w:pStyle w:val="SPU-titulnylist4"/>
            </w:pPr>
          </w:p>
        </w:tc>
        <w:tc>
          <w:tcPr>
            <w:tcW w:w="4502" w:type="dxa"/>
            <w:vAlign w:val="center"/>
          </w:tcPr>
          <w:p w:rsidR="007D6006" w:rsidRDefault="007D6006">
            <w:pPr>
              <w:pStyle w:val="SPU-titulnylist4"/>
            </w:pPr>
          </w:p>
        </w:tc>
      </w:tr>
      <w:tr w:rsidR="007D6006">
        <w:trPr>
          <w:trHeight w:val="570"/>
        </w:trPr>
        <w:tc>
          <w:tcPr>
            <w:tcW w:w="4501" w:type="dxa"/>
            <w:vAlign w:val="center"/>
          </w:tcPr>
          <w:p w:rsidR="007D6006" w:rsidRDefault="007D6006">
            <w:pPr>
              <w:pStyle w:val="SPU-titulnylist4"/>
            </w:pPr>
          </w:p>
        </w:tc>
        <w:tc>
          <w:tcPr>
            <w:tcW w:w="4502" w:type="dxa"/>
            <w:vAlign w:val="center"/>
          </w:tcPr>
          <w:p w:rsidR="007D6006" w:rsidRDefault="007D6006">
            <w:pPr>
              <w:pStyle w:val="SPU-titulnylist4"/>
            </w:pPr>
          </w:p>
        </w:tc>
      </w:tr>
      <w:tr w:rsidR="007D6006">
        <w:trPr>
          <w:trHeight w:val="570"/>
        </w:trPr>
        <w:tc>
          <w:tcPr>
            <w:tcW w:w="4501" w:type="dxa"/>
            <w:vAlign w:val="center"/>
          </w:tcPr>
          <w:p w:rsidR="007D6006" w:rsidRDefault="007D6006">
            <w:pPr>
              <w:pStyle w:val="SPU-titulnylist4"/>
            </w:pPr>
          </w:p>
        </w:tc>
        <w:tc>
          <w:tcPr>
            <w:tcW w:w="4502" w:type="dxa"/>
            <w:vAlign w:val="center"/>
          </w:tcPr>
          <w:p w:rsidR="007D6006" w:rsidRDefault="007D6006">
            <w:pPr>
              <w:pStyle w:val="SPU-titulnylist4"/>
            </w:pPr>
          </w:p>
        </w:tc>
      </w:tr>
      <w:tr w:rsidR="007D6006">
        <w:trPr>
          <w:trHeight w:val="570"/>
        </w:trPr>
        <w:tc>
          <w:tcPr>
            <w:tcW w:w="4501" w:type="dxa"/>
            <w:vAlign w:val="center"/>
          </w:tcPr>
          <w:p w:rsidR="007D6006" w:rsidRDefault="007D6006" w:rsidP="00DB1565">
            <w:pPr>
              <w:pStyle w:val="SPU-titulnylist4"/>
            </w:pPr>
          </w:p>
        </w:tc>
        <w:tc>
          <w:tcPr>
            <w:tcW w:w="4502" w:type="dxa"/>
            <w:vAlign w:val="center"/>
          </w:tcPr>
          <w:p w:rsidR="007D6006" w:rsidRDefault="00484D5A">
            <w:pPr>
              <w:pStyle w:val="SPU-titulnylist4"/>
            </w:pPr>
            <w:r>
              <w:t xml:space="preserve">                                            Riešiteľ</w:t>
            </w:r>
          </w:p>
        </w:tc>
      </w:tr>
      <w:tr w:rsidR="00134082" w:rsidTr="00134082">
        <w:trPr>
          <w:trHeight w:val="840"/>
        </w:trPr>
        <w:tc>
          <w:tcPr>
            <w:tcW w:w="9003" w:type="dxa"/>
            <w:gridSpan w:val="2"/>
          </w:tcPr>
          <w:p w:rsidR="00134082" w:rsidRDefault="00134082">
            <w:pPr>
              <w:pStyle w:val="SPU-titulnylist4"/>
            </w:pPr>
          </w:p>
        </w:tc>
      </w:tr>
      <w:tr w:rsidR="00CD3DDD" w:rsidTr="00CD3DDD">
        <w:trPr>
          <w:trHeight w:val="567"/>
        </w:trPr>
        <w:tc>
          <w:tcPr>
            <w:tcW w:w="9003" w:type="dxa"/>
            <w:gridSpan w:val="2"/>
            <w:vAlign w:val="center"/>
          </w:tcPr>
          <w:p w:rsidR="00712417" w:rsidRDefault="00FC56FF" w:rsidP="00712417">
            <w:pPr>
              <w:pStyle w:val="SPU-titulnylist3"/>
            </w:pPr>
            <w:r>
              <w:fldChar w:fldCharType="begin"/>
            </w:r>
            <w:r w:rsidR="00CD3DDD">
              <w:instrText xml:space="preserve"> ASK Mesto "Zadajte MESTO sídla katedry</w:instrText>
            </w:r>
            <w:r>
              <w:fldChar w:fldCharType="separate"/>
            </w:r>
            <w:bookmarkStart w:id="11" w:name="Mesto"/>
            <w:r w:rsidR="00CD3DDD">
              <w:t>Mesto</w:t>
            </w:r>
            <w:bookmarkEnd w:id="11"/>
            <w:r>
              <w:fldChar w:fldCharType="end"/>
            </w:r>
            <w:r w:rsidR="00712417">
              <w:t>Mesto</w:t>
            </w:r>
            <w:r w:rsidR="00CD3DDD">
              <w:t xml:space="preserve"> </w:t>
            </w:r>
            <w:bookmarkStart w:id="12" w:name="datumODO"/>
            <w:r w:rsidR="00484D5A">
              <w:t xml:space="preserve">                                                                                          Ročník štúdia</w:t>
            </w:r>
          </w:p>
          <w:p w:rsidR="00CD3DDD" w:rsidRPr="00CD3DDD" w:rsidRDefault="00712417" w:rsidP="00712417">
            <w:pPr>
              <w:pStyle w:val="SPU-titulnylist3"/>
              <w:rPr>
                <w:sz w:val="20"/>
                <w:lang w:eastAsia="zh-CN"/>
              </w:rPr>
            </w:pPr>
            <w:r>
              <w:t>Rok</w:t>
            </w:r>
            <w:r w:rsidR="00484D5A">
              <w:t xml:space="preserve">                                                                                               Školiteľ</w:t>
            </w:r>
            <w:r w:rsidR="00FC56FF">
              <w:fldChar w:fldCharType="begin"/>
            </w:r>
            <w:r w:rsidR="00CD3DDD">
              <w:instrText xml:space="preserve"> ASK rokO "Zadajte ROK odovzdania práce"</w:instrText>
            </w:r>
            <w:r w:rsidR="00FC56FF">
              <w:fldChar w:fldCharType="separate"/>
            </w:r>
            <w:bookmarkStart w:id="13" w:name="rokO"/>
            <w:r w:rsidR="00CD3DDD">
              <w:t>2009</w:t>
            </w:r>
            <w:bookmarkEnd w:id="13"/>
            <w:r w:rsidR="00FC56FF">
              <w:fldChar w:fldCharType="end"/>
            </w:r>
            <w:bookmarkEnd w:id="12"/>
            <w:r w:rsidR="00FC56FF" w:rsidRPr="00E80779">
              <w:fldChar w:fldCharType="begin"/>
            </w:r>
            <w:r w:rsidR="00CD3DDD" w:rsidRPr="00E80779">
              <w:instrText xml:space="preserve">  ASK  TitulAutora "Zadajte TITUL autora"</w:instrText>
            </w:r>
            <w:r w:rsidR="00FC56FF" w:rsidRPr="00E80779">
              <w:fldChar w:fldCharType="separate"/>
            </w:r>
            <w:bookmarkStart w:id="14" w:name="TitulAutora"/>
            <w:r w:rsidR="00CD3DDD" w:rsidRPr="00E80779">
              <w:t>Titul</w:t>
            </w:r>
            <w:bookmarkEnd w:id="14"/>
            <w:r w:rsidR="00FC56FF" w:rsidRPr="00E80779">
              <w:fldChar w:fldCharType="end"/>
            </w:r>
            <w:r w:rsidR="00FC56FF" w:rsidRPr="00E80779">
              <w:fldChar w:fldCharType="begin"/>
            </w:r>
            <w:r w:rsidR="00CD3DDD" w:rsidRPr="00E80779">
              <w:instrText xml:space="preserve">  ASK  menoAutora "Zadajte MENO autora"</w:instrText>
            </w:r>
            <w:r w:rsidR="00FC56FF" w:rsidRPr="00E80779">
              <w:fldChar w:fldCharType="separate"/>
            </w:r>
            <w:bookmarkStart w:id="15" w:name="menoAutora"/>
            <w:r w:rsidR="00CD3DDD" w:rsidRPr="00E80779">
              <w:t>Meno</w:t>
            </w:r>
            <w:bookmarkEnd w:id="15"/>
            <w:r w:rsidR="00FC56FF" w:rsidRPr="00E80779">
              <w:fldChar w:fldCharType="end"/>
            </w:r>
          </w:p>
        </w:tc>
      </w:tr>
      <w:tr w:rsidR="00CD3DDD" w:rsidTr="00CD3DDD">
        <w:trPr>
          <w:trHeight w:val="567"/>
        </w:trPr>
        <w:tc>
          <w:tcPr>
            <w:tcW w:w="9003" w:type="dxa"/>
            <w:gridSpan w:val="2"/>
            <w:vAlign w:val="center"/>
          </w:tcPr>
          <w:p w:rsidR="00CD3DDD" w:rsidRDefault="00CD3DDD" w:rsidP="00DB1565">
            <w:pPr>
              <w:pStyle w:val="SPU-titulnylist3"/>
            </w:pPr>
          </w:p>
        </w:tc>
      </w:tr>
    </w:tbl>
    <w:p w:rsidR="007D6006" w:rsidRDefault="007D6006" w:rsidP="00DB1565">
      <w:pPr>
        <w:pStyle w:val="ZPNormalnyText"/>
        <w:sectPr w:rsidR="007D6006" w:rsidSect="00060811">
          <w:headerReference w:type="default" r:id="rId9"/>
          <w:footerReference w:type="default" r:id="rId10"/>
          <w:pgSz w:w="11906" w:h="16838"/>
          <w:pgMar w:top="1418" w:right="1134" w:bottom="1418" w:left="1985" w:header="567" w:footer="0" w:gutter="0"/>
          <w:pgNumType w:start="1"/>
          <w:cols w:space="708"/>
        </w:sectPr>
      </w:pPr>
    </w:p>
    <w:p w:rsidR="00DF68AC" w:rsidRDefault="00DF68AC" w:rsidP="00A02E61">
      <w:pPr>
        <w:rPr>
          <w:b/>
          <w:sz w:val="28"/>
          <w:szCs w:val="28"/>
        </w:rPr>
      </w:pPr>
    </w:p>
    <w:p w:rsidR="00DF68AC" w:rsidRDefault="00DF68AC" w:rsidP="00A02E61">
      <w:pPr>
        <w:rPr>
          <w:b/>
          <w:sz w:val="28"/>
          <w:szCs w:val="28"/>
        </w:rPr>
      </w:pPr>
    </w:p>
    <w:p w:rsidR="00DF68AC" w:rsidRDefault="00DF68AC" w:rsidP="00A02E61">
      <w:pPr>
        <w:rPr>
          <w:b/>
          <w:sz w:val="28"/>
          <w:szCs w:val="28"/>
        </w:rPr>
      </w:pPr>
    </w:p>
    <w:p w:rsidR="00DF68AC" w:rsidRDefault="00DF68AC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BF661F" w:rsidRDefault="00BF661F" w:rsidP="00A02E61">
      <w:pPr>
        <w:rPr>
          <w:b/>
          <w:sz w:val="28"/>
          <w:szCs w:val="28"/>
        </w:rPr>
      </w:pPr>
    </w:p>
    <w:p w:rsidR="00A02E61" w:rsidRDefault="00A02E61" w:rsidP="00060811">
      <w:pPr>
        <w:pStyle w:val="SPU-titulnylist3"/>
      </w:pPr>
      <w:r w:rsidRPr="00377D89">
        <w:t>Čestné vyhlásenie</w:t>
      </w:r>
    </w:p>
    <w:p w:rsidR="00060811" w:rsidRPr="00060811" w:rsidRDefault="00060811" w:rsidP="00DB1565">
      <w:pPr>
        <w:pStyle w:val="ZPNormalnyText"/>
      </w:pPr>
    </w:p>
    <w:p w:rsidR="00A02E61" w:rsidRDefault="00A02E61" w:rsidP="00A02E61">
      <w:r>
        <w:t>V</w:t>
      </w:r>
      <w:r w:rsidRPr="00377D89">
        <w:t>yhlasujem, že predloženú záverečnú prácu som vypracoval(a) samostatne. Všetky použité</w:t>
      </w:r>
      <w:r>
        <w:t xml:space="preserve"> literárne zdroje som uviedol (uviedla) v zozname použitej literatúry.</w:t>
      </w:r>
    </w:p>
    <w:p w:rsidR="00A02E61" w:rsidRDefault="00A02E61" w:rsidP="00A02E61"/>
    <w:p w:rsidR="00A02E61" w:rsidRPr="00377D89" w:rsidRDefault="00A02E61" w:rsidP="00A02E61"/>
    <w:p w:rsidR="00A02E61" w:rsidRDefault="00A02E61" w:rsidP="00DB02D7">
      <w:pPr>
        <w:pStyle w:val="Zkladntext2"/>
      </w:pPr>
      <w:r>
        <w:tab/>
      </w:r>
      <w:r w:rsidR="00DB02D7">
        <w:tab/>
      </w:r>
      <w:r w:rsidR="00DB02D7">
        <w:tab/>
      </w:r>
      <w:r w:rsidR="00DB02D7">
        <w:tab/>
      </w:r>
      <w:r w:rsidR="00DB02D7">
        <w:tab/>
      </w:r>
      <w:r>
        <w:t>...............................................................</w:t>
      </w:r>
    </w:p>
    <w:p w:rsidR="00A02E61" w:rsidRDefault="00A02E61" w:rsidP="00DB02D7">
      <w:pPr>
        <w:pStyle w:val="Zkladntext2"/>
      </w:pPr>
      <w:r>
        <w:tab/>
        <w:t xml:space="preserve">          </w:t>
      </w:r>
      <w:r w:rsidR="00DB02D7">
        <w:tab/>
      </w:r>
      <w:r w:rsidR="00DB02D7">
        <w:tab/>
      </w:r>
      <w:r w:rsidR="00DB02D7">
        <w:tab/>
      </w:r>
      <w:r w:rsidR="00DB02D7">
        <w:tab/>
      </w:r>
      <w:r w:rsidR="00DB02D7">
        <w:tab/>
      </w:r>
      <w:r>
        <w:t xml:space="preserve"> podpis študenta (autora)</w:t>
      </w:r>
    </w:p>
    <w:p w:rsidR="00A02E61" w:rsidRPr="00E80779" w:rsidRDefault="00A02E61" w:rsidP="00E80779">
      <w:pPr>
        <w:pStyle w:val="Zkladntext2"/>
      </w:pPr>
    </w:p>
    <w:p w:rsidR="00A02E61" w:rsidRDefault="00A02E61" w:rsidP="00A02E61">
      <w:pPr>
        <w:rPr>
          <w:sz w:val="22"/>
          <w:szCs w:val="22"/>
          <w:highlight w:val="cyan"/>
        </w:rPr>
      </w:pPr>
    </w:p>
    <w:p w:rsidR="00A02E61" w:rsidRDefault="00A02E61" w:rsidP="00A02E61">
      <w:pPr>
        <w:rPr>
          <w:sz w:val="22"/>
          <w:szCs w:val="22"/>
          <w:highlight w:val="cyan"/>
        </w:rPr>
      </w:pPr>
    </w:p>
    <w:p w:rsidR="00DB02D7" w:rsidRDefault="00DB02D7" w:rsidP="00060811">
      <w:pPr>
        <w:pStyle w:val="SPU-titulnylist3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060811" w:rsidRDefault="00060811" w:rsidP="00DB1565">
      <w:pPr>
        <w:pStyle w:val="ZPNormalnyText"/>
      </w:pPr>
    </w:p>
    <w:p w:rsidR="00DB02D7" w:rsidRDefault="00DB02D7" w:rsidP="00060811">
      <w:pPr>
        <w:pStyle w:val="SPU-titulnylist3"/>
      </w:pPr>
    </w:p>
    <w:p w:rsidR="00DB02D7" w:rsidRDefault="00DB02D7" w:rsidP="00060811">
      <w:pPr>
        <w:pStyle w:val="SPU-titulnylist3"/>
      </w:pPr>
    </w:p>
    <w:p w:rsidR="00DB02D7" w:rsidRDefault="00DB02D7" w:rsidP="00060811">
      <w:pPr>
        <w:pStyle w:val="SPU-titulnylist3"/>
      </w:pPr>
    </w:p>
    <w:p w:rsidR="00DB02D7" w:rsidRDefault="00DB02D7" w:rsidP="00060811">
      <w:pPr>
        <w:pStyle w:val="SPU-titulnylist3"/>
      </w:pPr>
    </w:p>
    <w:p w:rsidR="007D6006" w:rsidRDefault="007D6006" w:rsidP="00060811">
      <w:pPr>
        <w:pStyle w:val="SPU-titulnylist3"/>
      </w:pPr>
      <w:r>
        <w:t xml:space="preserve">Poďakovanie </w:t>
      </w:r>
    </w:p>
    <w:p w:rsidR="00DB02D7" w:rsidRDefault="00DB02D7" w:rsidP="00DB1565">
      <w:pPr>
        <w:pStyle w:val="ZPNormalnyText"/>
        <w:rPr>
          <w:highlight w:val="lightGray"/>
        </w:rPr>
      </w:pPr>
    </w:p>
    <w:p w:rsidR="007D6006" w:rsidRPr="00355AA1" w:rsidRDefault="007D6006" w:rsidP="00DB1565">
      <w:pPr>
        <w:pStyle w:val="ZPNormalnyText"/>
      </w:pPr>
      <w:r w:rsidRPr="00355AA1"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7D6006" w:rsidRDefault="007D6006" w:rsidP="00DB1565">
      <w:pPr>
        <w:pStyle w:val="ZPNormalnyText"/>
      </w:pPr>
    </w:p>
    <w:p w:rsidR="007D6006" w:rsidRDefault="007D6006">
      <w:pPr>
        <w:spacing w:before="0"/>
        <w:jc w:val="left"/>
        <w:rPr>
          <w:szCs w:val="20"/>
        </w:rPr>
        <w:sectPr w:rsidR="007D6006" w:rsidSect="00060811">
          <w:headerReference w:type="default" r:id="rId11"/>
          <w:pgSz w:w="11906" w:h="16838"/>
          <w:pgMar w:top="1418" w:right="1134" w:bottom="1418" w:left="1985" w:header="851" w:footer="680" w:gutter="0"/>
          <w:cols w:space="708"/>
        </w:sectPr>
      </w:pPr>
    </w:p>
    <w:p w:rsidR="007D6006" w:rsidRPr="00E07D7F" w:rsidRDefault="007D6006" w:rsidP="00E07D7F">
      <w:pPr>
        <w:rPr>
          <w:b/>
          <w:sz w:val="32"/>
          <w:szCs w:val="32"/>
        </w:rPr>
      </w:pPr>
      <w:r w:rsidRPr="00E07D7F">
        <w:rPr>
          <w:b/>
          <w:sz w:val="32"/>
          <w:szCs w:val="32"/>
        </w:rPr>
        <w:t>Obsah</w:t>
      </w:r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r w:rsidRPr="00FC56FF">
        <w:rPr>
          <w:b w:val="0"/>
          <w:bCs w:val="0"/>
          <w:caps/>
        </w:rPr>
        <w:fldChar w:fldCharType="begin"/>
      </w:r>
      <w:r w:rsidR="007D6006">
        <w:rPr>
          <w:b w:val="0"/>
          <w:bCs w:val="0"/>
          <w:caps/>
        </w:rPr>
        <w:instrText xml:space="preserve"> TOC \h \o "1-3" \z </w:instrText>
      </w:r>
      <w:r w:rsidRPr="00FC56FF">
        <w:rPr>
          <w:b w:val="0"/>
          <w:bCs w:val="0"/>
          <w:caps/>
        </w:rPr>
        <w:fldChar w:fldCharType="separate"/>
      </w:r>
      <w:hyperlink w:anchor="_Toc527489674" w:history="1">
        <w:r w:rsidR="00355AA1" w:rsidRPr="0069329C">
          <w:rPr>
            <w:rStyle w:val="Hypertextovprepojenie"/>
          </w:rPr>
          <w:t>0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Úvod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75" w:history="1">
        <w:r w:rsidR="00355AA1" w:rsidRPr="0069329C">
          <w:rPr>
            <w:rStyle w:val="Hypertextovprepojenie"/>
          </w:rPr>
          <w:t>1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Problematika a prehľad literatúry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sk-SK"/>
        </w:rPr>
      </w:pPr>
      <w:hyperlink w:anchor="_Toc527489676" w:history="1">
        <w:r w:rsidR="00355AA1" w:rsidRPr="0069329C">
          <w:rPr>
            <w:rStyle w:val="Hypertextovprepojenie"/>
          </w:rPr>
          <w:t>1.1</w:t>
        </w:r>
        <w:r w:rsidR="00355AA1">
          <w:rPr>
            <w:rFonts w:asciiTheme="minorHAnsi" w:eastAsiaTheme="minorEastAsia" w:hAnsiTheme="minorHAnsi" w:cstheme="minorBidi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Nadpis 1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sk-SK"/>
        </w:rPr>
      </w:pPr>
      <w:hyperlink w:anchor="_Toc527489677" w:history="1">
        <w:r w:rsidR="00355AA1" w:rsidRPr="0069329C">
          <w:rPr>
            <w:rStyle w:val="Hypertextovprepojenie"/>
          </w:rPr>
          <w:t>1.1.1</w:t>
        </w:r>
        <w:r w:rsidR="00355AA1">
          <w:rPr>
            <w:rFonts w:asciiTheme="minorHAnsi" w:eastAsiaTheme="minorEastAsia" w:hAnsiTheme="minorHAnsi" w:cstheme="minorBidi"/>
            <w:i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Podnadpis 3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78" w:history="1">
        <w:r w:rsidR="00355AA1" w:rsidRPr="0069329C">
          <w:rPr>
            <w:rStyle w:val="Hypertextovprepojenie"/>
          </w:rPr>
          <w:t>2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Ciele práce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2"/>
        <w:rPr>
          <w:rFonts w:asciiTheme="minorHAnsi" w:eastAsiaTheme="minorEastAsia" w:hAnsiTheme="minorHAnsi" w:cstheme="minorBidi"/>
          <w:sz w:val="22"/>
          <w:szCs w:val="22"/>
          <w:lang w:eastAsia="sk-SK"/>
        </w:rPr>
      </w:pPr>
      <w:hyperlink w:anchor="_Toc527489679" w:history="1">
        <w:r w:rsidR="00355AA1" w:rsidRPr="0069329C">
          <w:rPr>
            <w:rStyle w:val="Hypertextovprepojenie"/>
          </w:rPr>
          <w:t>2.1</w:t>
        </w:r>
        <w:r w:rsidR="00355AA1">
          <w:rPr>
            <w:rFonts w:asciiTheme="minorHAnsi" w:eastAsiaTheme="minorEastAsia" w:hAnsiTheme="minorHAnsi" w:cstheme="minorBidi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Nadpis 2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3"/>
        <w:rPr>
          <w:rFonts w:asciiTheme="minorHAnsi" w:eastAsiaTheme="minorEastAsia" w:hAnsiTheme="minorHAnsi" w:cstheme="minorBidi"/>
          <w:iCs w:val="0"/>
          <w:sz w:val="22"/>
          <w:szCs w:val="22"/>
          <w:lang w:eastAsia="sk-SK"/>
        </w:rPr>
      </w:pPr>
      <w:hyperlink w:anchor="_Toc527489680" w:history="1">
        <w:r w:rsidR="00355AA1" w:rsidRPr="0069329C">
          <w:rPr>
            <w:rStyle w:val="Hypertextovprepojenie"/>
          </w:rPr>
          <w:t>2.1.1</w:t>
        </w:r>
        <w:r w:rsidR="00355AA1">
          <w:rPr>
            <w:rFonts w:asciiTheme="minorHAnsi" w:eastAsiaTheme="minorEastAsia" w:hAnsiTheme="minorHAnsi" w:cstheme="minorBidi"/>
            <w:i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Nadpis 3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1" w:history="1">
        <w:r w:rsidR="00355AA1" w:rsidRPr="0069329C">
          <w:rPr>
            <w:rStyle w:val="Hypertextovprepojenie"/>
          </w:rPr>
          <w:t>3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Materiál a metodika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2" w:history="1">
        <w:r w:rsidR="00355AA1" w:rsidRPr="0069329C">
          <w:rPr>
            <w:rStyle w:val="Hypertextovprepojenie"/>
          </w:rPr>
          <w:t>4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Výsledky a diskusia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3" w:history="1">
        <w:r w:rsidR="00355AA1" w:rsidRPr="0069329C">
          <w:rPr>
            <w:rStyle w:val="Hypertextovprepojenie"/>
          </w:rPr>
          <w:t>5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Závery práce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4" w:history="1">
        <w:r w:rsidR="00355AA1" w:rsidRPr="0069329C">
          <w:rPr>
            <w:rStyle w:val="Hypertextovprepojenie"/>
          </w:rPr>
          <w:t>6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Zhrnutie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5" w:history="1">
        <w:r w:rsidR="00355AA1" w:rsidRPr="0069329C">
          <w:rPr>
            <w:rStyle w:val="Hypertextovprepojenie"/>
          </w:rPr>
          <w:t>7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Resumé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6" w:history="1">
        <w:r w:rsidR="00355AA1" w:rsidRPr="0069329C">
          <w:rPr>
            <w:rStyle w:val="Hypertextovprepojenie"/>
          </w:rPr>
          <w:t>8</w:t>
        </w:r>
        <w:r w:rsidR="00355AA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sk-SK"/>
          </w:rPr>
          <w:tab/>
        </w:r>
        <w:r w:rsidR="00355AA1" w:rsidRPr="0069329C">
          <w:rPr>
            <w:rStyle w:val="Hypertextovprepojenie"/>
          </w:rPr>
          <w:t>Zoznam použitej literatúry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55AA1" w:rsidRDefault="00FC56FF">
      <w:pPr>
        <w:pStyle w:val="Obsah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sk-SK"/>
        </w:rPr>
      </w:pPr>
      <w:hyperlink w:anchor="_Toc527489687" w:history="1">
        <w:r w:rsidR="00355AA1" w:rsidRPr="0069329C">
          <w:rPr>
            <w:rStyle w:val="Hypertextovprepojenie"/>
          </w:rPr>
          <w:t>Prílohy</w:t>
        </w:r>
        <w:r w:rsidR="00355AA1">
          <w:rPr>
            <w:webHidden/>
          </w:rPr>
          <w:tab/>
        </w:r>
        <w:r>
          <w:rPr>
            <w:webHidden/>
          </w:rPr>
          <w:fldChar w:fldCharType="begin"/>
        </w:r>
        <w:r w:rsidR="00355AA1">
          <w:rPr>
            <w:webHidden/>
          </w:rPr>
          <w:instrText xml:space="preserve"> PAGEREF _Toc527489687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424A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D6006" w:rsidRDefault="00FC56FF">
      <w:pPr>
        <w:rPr>
          <w:b/>
          <w:bCs/>
          <w:caps/>
          <w:noProof/>
          <w:szCs w:val="32"/>
        </w:rPr>
      </w:pPr>
      <w:r>
        <w:rPr>
          <w:b/>
          <w:bCs/>
          <w:caps/>
          <w:noProof/>
          <w:szCs w:val="32"/>
        </w:rPr>
        <w:fldChar w:fldCharType="end"/>
      </w:r>
    </w:p>
    <w:p w:rsidR="00BF661F" w:rsidRDefault="00BF661F">
      <w:pPr>
        <w:rPr>
          <w:b/>
          <w:bCs/>
          <w:caps/>
          <w:noProof/>
          <w:szCs w:val="32"/>
        </w:rPr>
      </w:pPr>
      <w:r>
        <w:rPr>
          <w:b/>
          <w:bCs/>
          <w:caps/>
          <w:noProof/>
          <w:szCs w:val="32"/>
        </w:rPr>
        <w:t xml:space="preserve"> </w:t>
      </w:r>
      <w:r>
        <w:rPr>
          <w:b/>
          <w:bCs/>
          <w:caps/>
          <w:noProof/>
          <w:szCs w:val="32"/>
        </w:rPr>
        <w:br w:type="page"/>
      </w:r>
    </w:p>
    <w:p w:rsidR="00BF661F" w:rsidRPr="00BF661F" w:rsidRDefault="00BF661F" w:rsidP="00F76D3D">
      <w:pPr>
        <w:jc w:val="left"/>
        <w:rPr>
          <w:sz w:val="28"/>
          <w:szCs w:val="28"/>
        </w:rPr>
        <w:sectPr w:rsidR="00BF661F" w:rsidRPr="00BF661F" w:rsidSect="00060811">
          <w:headerReference w:type="default" r:id="rId12"/>
          <w:footerReference w:type="default" r:id="rId13"/>
          <w:pgSz w:w="11906" w:h="16838"/>
          <w:pgMar w:top="1418" w:right="1134" w:bottom="1418" w:left="1985" w:header="851" w:footer="680" w:gutter="0"/>
          <w:cols w:space="708"/>
          <w:docGrid w:linePitch="360"/>
        </w:sectPr>
      </w:pPr>
      <w:r w:rsidRPr="009B4408">
        <w:rPr>
          <w:b/>
          <w:sz w:val="28"/>
          <w:szCs w:val="28"/>
        </w:rPr>
        <w:t>Zoznam skratiek</w:t>
      </w:r>
      <w:r w:rsidRPr="00BF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(nepovinná časť)</w:t>
      </w:r>
    </w:p>
    <w:p w:rsidR="007D6006" w:rsidRPr="005C3C42" w:rsidRDefault="007D6006" w:rsidP="00321F70">
      <w:pPr>
        <w:pStyle w:val="Nadpis1"/>
      </w:pPr>
      <w:bookmarkStart w:id="16" w:name="_Toc102191181"/>
      <w:bookmarkStart w:id="17" w:name="_Toc224306942"/>
      <w:bookmarkStart w:id="18" w:name="_Toc527489674"/>
      <w:r w:rsidRPr="005C3C42">
        <w:t>Úvod</w:t>
      </w:r>
      <w:bookmarkEnd w:id="16"/>
      <w:bookmarkEnd w:id="17"/>
      <w:bookmarkEnd w:id="18"/>
    </w:p>
    <w:p w:rsidR="00DB1565" w:rsidRPr="00A01420" w:rsidRDefault="00DB1565" w:rsidP="00DB1565">
      <w:pPr>
        <w:pStyle w:val="ZPNormalnyText"/>
      </w:pPr>
      <w:r w:rsidRPr="005C3C42">
        <w:t xml:space="preserve">Text </w:t>
      </w:r>
    </w:p>
    <w:p w:rsidR="007D6006" w:rsidRDefault="007D6006" w:rsidP="00A03CB1">
      <w:pPr>
        <w:pStyle w:val="ZPNormalnyText"/>
        <w:ind w:firstLine="0"/>
        <w:rPr>
          <w:highlight w:val="lightGray"/>
        </w:rPr>
      </w:pPr>
    </w:p>
    <w:p w:rsidR="00A03CB1" w:rsidRDefault="00A03CB1" w:rsidP="00A03CB1">
      <w:pPr>
        <w:pStyle w:val="ZPNormalnyText"/>
        <w:ind w:firstLine="0"/>
      </w:pPr>
    </w:p>
    <w:p w:rsidR="005A06F1" w:rsidRDefault="005A06F1" w:rsidP="00A03CB1">
      <w:pPr>
        <w:pStyle w:val="ZPNormalnyText"/>
        <w:ind w:firstLine="0"/>
      </w:pPr>
      <w:r>
        <w:br w:type="page"/>
      </w:r>
    </w:p>
    <w:p w:rsidR="007D6006" w:rsidRPr="005C3C42" w:rsidRDefault="005A06F1" w:rsidP="00321F70">
      <w:pPr>
        <w:pStyle w:val="Nadpis1"/>
      </w:pPr>
      <w:bookmarkStart w:id="19" w:name="_Toc527489675"/>
      <w:r w:rsidRPr="005C3C42">
        <w:t>Problematika a prehľad literatúry</w:t>
      </w:r>
      <w:bookmarkEnd w:id="19"/>
      <w:r w:rsidR="00FF44BF" w:rsidRPr="005C3C42">
        <w:t xml:space="preserve"> </w:t>
      </w:r>
    </w:p>
    <w:p w:rsidR="00DB1565" w:rsidRDefault="00DB1565" w:rsidP="00DB1565">
      <w:pPr>
        <w:pStyle w:val="ZPNormalnyText"/>
      </w:pPr>
      <w:r w:rsidRPr="005C3C42">
        <w:t xml:space="preserve">Text </w:t>
      </w:r>
    </w:p>
    <w:p w:rsidR="008F5C69" w:rsidRPr="005C3C42" w:rsidRDefault="008F5C69" w:rsidP="008F5C69">
      <w:pPr>
        <w:pStyle w:val="ZPNormalnyText"/>
        <w:ind w:firstLine="0"/>
      </w:pPr>
      <w:r>
        <w:t>Ak mám text prebratý z nejakej literatúry tak za daný text uvediem autora. Do hranatých zátvoriek dám číslo ktor</w:t>
      </w:r>
      <w:bookmarkStart w:id="20" w:name="_GoBack"/>
      <w:bookmarkEnd w:id="20"/>
      <w:r>
        <w:t>é som priradil autorovi [1]</w:t>
      </w:r>
    </w:p>
    <w:p w:rsidR="00FF44BF" w:rsidRPr="005C3C42" w:rsidRDefault="00FF44BF" w:rsidP="00DB1565">
      <w:pPr>
        <w:pStyle w:val="ZPNormalnyText"/>
      </w:pPr>
    </w:p>
    <w:p w:rsidR="007D6006" w:rsidRPr="005C3C42" w:rsidRDefault="00DB1565" w:rsidP="00321F70">
      <w:pPr>
        <w:pStyle w:val="Nadpis2"/>
      </w:pPr>
      <w:bookmarkStart w:id="21" w:name="_Toc527489676"/>
      <w:r w:rsidRPr="005C3C42">
        <w:t>Nadpis 1</w:t>
      </w:r>
      <w:bookmarkEnd w:id="21"/>
      <w:r w:rsidR="00D42B71" w:rsidRPr="005C3C42">
        <w:t xml:space="preserve"> </w:t>
      </w:r>
    </w:p>
    <w:p w:rsidR="00DB1565" w:rsidRDefault="00DB1565" w:rsidP="00DB1565">
      <w:pPr>
        <w:pStyle w:val="ZPNormalnyText"/>
      </w:pPr>
      <w:r w:rsidRPr="005C3C42">
        <w:t xml:space="preserve">Text </w:t>
      </w:r>
    </w:p>
    <w:p w:rsidR="008F5C69" w:rsidRPr="005C3C42" w:rsidRDefault="008F5C69" w:rsidP="008F5C69">
      <w:pPr>
        <w:pStyle w:val="ZPNormalnyText"/>
        <w:ind w:firstLine="0"/>
      </w:pPr>
      <w:r>
        <w:t xml:space="preserve">Tu mám </w:t>
      </w:r>
      <w:proofErr w:type="spellStart"/>
      <w:r>
        <w:t>další</w:t>
      </w:r>
      <w:proofErr w:type="spellEnd"/>
      <w:r>
        <w:t xml:space="preserve"> text a je z inej literatúry tak dám na konci [2].</w:t>
      </w:r>
    </w:p>
    <w:p w:rsidR="007D6006" w:rsidRPr="005C3C42" w:rsidRDefault="007D6006" w:rsidP="00DB1565">
      <w:pPr>
        <w:pStyle w:val="ZPNormalnyText"/>
      </w:pPr>
    </w:p>
    <w:p w:rsidR="007D6006" w:rsidRPr="005C3C42" w:rsidRDefault="00DB1565" w:rsidP="00321F70">
      <w:pPr>
        <w:pStyle w:val="Nadpis3"/>
      </w:pPr>
      <w:bookmarkStart w:id="22" w:name="_Toc527489677"/>
      <w:r w:rsidRPr="005C3C42">
        <w:t>Podnadpis 3</w:t>
      </w:r>
      <w:bookmarkEnd w:id="22"/>
      <w:r w:rsidR="00A44BE7" w:rsidRPr="005C3C42">
        <w:t xml:space="preserve">  </w:t>
      </w:r>
    </w:p>
    <w:p w:rsidR="00A44BE7" w:rsidRPr="005C3C42" w:rsidRDefault="00DB1565" w:rsidP="00DB1565">
      <w:pPr>
        <w:pStyle w:val="ZPNormalnyText"/>
      </w:pPr>
      <w:r w:rsidRPr="005C3C42">
        <w:t xml:space="preserve">Text </w:t>
      </w:r>
    </w:p>
    <w:p w:rsidR="00CC5BE9" w:rsidRPr="00CC5BE9" w:rsidRDefault="00CC5BE9" w:rsidP="00DB1565">
      <w:pPr>
        <w:pStyle w:val="ZPNormalnyText"/>
        <w:rPr>
          <w:highlight w:val="lightGray"/>
        </w:rPr>
      </w:pPr>
    </w:p>
    <w:p w:rsidR="00321F70" w:rsidRDefault="00321F70" w:rsidP="00CC5BE9">
      <w:r>
        <w:br w:type="page"/>
      </w:r>
    </w:p>
    <w:p w:rsidR="00CC5BE9" w:rsidRPr="00CC5BE9" w:rsidRDefault="00CC5BE9" w:rsidP="00CC5BE9"/>
    <w:p w:rsidR="007D6006" w:rsidRPr="005C3C42" w:rsidRDefault="00321F70" w:rsidP="00321F70">
      <w:pPr>
        <w:pStyle w:val="Nadpis1"/>
      </w:pPr>
      <w:bookmarkStart w:id="23" w:name="_Toc527489678"/>
      <w:r w:rsidRPr="005C3C42">
        <w:t>Ciele práce</w:t>
      </w:r>
      <w:bookmarkEnd w:id="23"/>
      <w:r w:rsidR="00176D9D" w:rsidRPr="005C3C42">
        <w:t xml:space="preserve"> </w:t>
      </w:r>
    </w:p>
    <w:p w:rsidR="00DB1565" w:rsidRDefault="00DB1565" w:rsidP="00DB1565">
      <w:pPr>
        <w:pStyle w:val="ZPNormalnyText"/>
      </w:pPr>
      <w:r w:rsidRPr="005C3C42">
        <w:t xml:space="preserve">Text </w:t>
      </w:r>
    </w:p>
    <w:p w:rsidR="009B4408" w:rsidRPr="005C3C42" w:rsidRDefault="009B4408" w:rsidP="009B4408">
      <w:pPr>
        <w:pStyle w:val="ZPNormalnyText"/>
        <w:ind w:firstLine="0"/>
      </w:pPr>
    </w:p>
    <w:p w:rsidR="00511A9C" w:rsidRPr="005C3C42" w:rsidRDefault="00DB1565" w:rsidP="00321F70">
      <w:pPr>
        <w:pStyle w:val="Nadpis2"/>
      </w:pPr>
      <w:bookmarkStart w:id="24" w:name="_Toc527489679"/>
      <w:r w:rsidRPr="005C3C42">
        <w:t>Nadpis 2</w:t>
      </w:r>
      <w:bookmarkEnd w:id="24"/>
    </w:p>
    <w:p w:rsidR="00DB1565" w:rsidRPr="005C3C42" w:rsidRDefault="00DB1565" w:rsidP="00DB1565">
      <w:pPr>
        <w:pStyle w:val="ZPNormalnyText"/>
      </w:pPr>
      <w:r w:rsidRPr="005C3C42">
        <w:t>Text</w:t>
      </w:r>
    </w:p>
    <w:p w:rsidR="00511A9C" w:rsidRPr="005C3C42" w:rsidRDefault="00DB1565" w:rsidP="00321F70">
      <w:pPr>
        <w:pStyle w:val="Nadpis3"/>
      </w:pPr>
      <w:bookmarkStart w:id="25" w:name="_Toc527489680"/>
      <w:r w:rsidRPr="005C3C42">
        <w:t>Nadpis 3</w:t>
      </w:r>
      <w:bookmarkEnd w:id="25"/>
      <w:r w:rsidR="00662FD7" w:rsidRPr="005C3C42">
        <w:t xml:space="preserve"> </w:t>
      </w:r>
    </w:p>
    <w:p w:rsidR="00662FD7" w:rsidRPr="005C3C42" w:rsidRDefault="00DB1565" w:rsidP="00DB1565">
      <w:pPr>
        <w:pStyle w:val="ZPNormalnyText"/>
      </w:pPr>
      <w:r w:rsidRPr="005C3C42">
        <w:t xml:space="preserve">Text </w:t>
      </w:r>
    </w:p>
    <w:p w:rsidR="00321F70" w:rsidRPr="009B4408" w:rsidRDefault="00321F70" w:rsidP="00DB1565">
      <w:pPr>
        <w:pStyle w:val="ZPNormalnyText"/>
      </w:pPr>
    </w:p>
    <w:p w:rsidR="00321F70" w:rsidRDefault="00321F70" w:rsidP="00DB1565">
      <w:pPr>
        <w:pStyle w:val="ZPNormalnyText"/>
        <w:rPr>
          <w:highlight w:val="lightGray"/>
        </w:rPr>
      </w:pPr>
      <w:r>
        <w:rPr>
          <w:highlight w:val="lightGray"/>
        </w:rPr>
        <w:br w:type="page"/>
      </w:r>
    </w:p>
    <w:p w:rsidR="00321F70" w:rsidRPr="005C3C42" w:rsidRDefault="00321F70" w:rsidP="00321F70">
      <w:pPr>
        <w:pStyle w:val="Nadpis1"/>
      </w:pPr>
      <w:bookmarkStart w:id="26" w:name="_Toc527489681"/>
      <w:r w:rsidRPr="005C3C42">
        <w:t>Materiál a metodika</w:t>
      </w:r>
      <w:bookmarkEnd w:id="26"/>
    </w:p>
    <w:p w:rsidR="00321F70" w:rsidRPr="009B4408" w:rsidRDefault="009B4408" w:rsidP="00321F70">
      <w:r>
        <w:t xml:space="preserve">Text </w:t>
      </w:r>
    </w:p>
    <w:p w:rsidR="00A13D2F" w:rsidRPr="009B4408" w:rsidRDefault="00A13D2F" w:rsidP="00321F70"/>
    <w:p w:rsidR="00321F70" w:rsidRPr="009B4408" w:rsidRDefault="00321F70" w:rsidP="00321F70">
      <w:r w:rsidRPr="009B4408">
        <w:br w:type="page"/>
      </w:r>
    </w:p>
    <w:p w:rsidR="00321F70" w:rsidRPr="005C3C42" w:rsidRDefault="00321F70" w:rsidP="00321F70">
      <w:pPr>
        <w:pStyle w:val="Nadpis1"/>
      </w:pPr>
      <w:bookmarkStart w:id="27" w:name="_Toc527489682"/>
      <w:r w:rsidRPr="005C3C42">
        <w:t>Výsledky a diskusia</w:t>
      </w:r>
      <w:bookmarkEnd w:id="27"/>
    </w:p>
    <w:p w:rsidR="009738AE" w:rsidRDefault="009B4408" w:rsidP="00321F70">
      <w:r>
        <w:t xml:space="preserve">Ak budete dávať obrázky do prílohy, treba ich uviesť i v texte. </w:t>
      </w:r>
    </w:p>
    <w:p w:rsidR="009738AE" w:rsidRDefault="009738AE" w:rsidP="00321F70"/>
    <w:p w:rsidR="009B4408" w:rsidRPr="009B4408" w:rsidRDefault="009B4408" w:rsidP="00321F70">
      <w:r>
        <w:t xml:space="preserve">Napr. </w:t>
      </w:r>
      <w:r w:rsidR="00355AA1">
        <w:t>text, ktorého sa obrázok týka (obr. 1).</w:t>
      </w:r>
      <w:r>
        <w:t xml:space="preserve"> </w:t>
      </w:r>
    </w:p>
    <w:p w:rsidR="00321F70" w:rsidRDefault="00321F70" w:rsidP="00321F70">
      <w:pPr>
        <w:rPr>
          <w:highlight w:val="lightGray"/>
        </w:rPr>
      </w:pPr>
      <w:r>
        <w:rPr>
          <w:highlight w:val="lightGray"/>
        </w:rPr>
        <w:br w:type="page"/>
      </w:r>
    </w:p>
    <w:p w:rsidR="00321F70" w:rsidRPr="005C3C42" w:rsidRDefault="00321F70" w:rsidP="00321F70">
      <w:pPr>
        <w:pStyle w:val="Nadpis1"/>
      </w:pPr>
      <w:bookmarkStart w:id="28" w:name="_Toc527489683"/>
      <w:r w:rsidRPr="005C3C42">
        <w:t>Závery práce</w:t>
      </w:r>
      <w:bookmarkEnd w:id="28"/>
    </w:p>
    <w:p w:rsidR="00321F70" w:rsidRPr="009738AE" w:rsidRDefault="009738AE" w:rsidP="00321F70">
      <w:r w:rsidRPr="009738AE">
        <w:t xml:space="preserve">Text </w:t>
      </w:r>
    </w:p>
    <w:p w:rsidR="009738AE" w:rsidRPr="009738AE" w:rsidRDefault="009738AE" w:rsidP="00321F70"/>
    <w:p w:rsidR="00321F70" w:rsidRDefault="00321F70" w:rsidP="00321F70">
      <w:pPr>
        <w:rPr>
          <w:highlight w:val="lightGray"/>
        </w:rPr>
      </w:pPr>
      <w:r>
        <w:rPr>
          <w:highlight w:val="lightGray"/>
        </w:rPr>
        <w:br w:type="page"/>
      </w:r>
    </w:p>
    <w:p w:rsidR="00321F70" w:rsidRPr="005C3C42" w:rsidRDefault="00321F70" w:rsidP="00321F70">
      <w:pPr>
        <w:pStyle w:val="Nadpis1"/>
      </w:pPr>
      <w:bookmarkStart w:id="29" w:name="_Toc527489684"/>
      <w:r w:rsidRPr="005C3C42">
        <w:t>Zhrnutie</w:t>
      </w:r>
      <w:bookmarkEnd w:id="29"/>
      <w:r w:rsidRPr="005C3C42">
        <w:t xml:space="preserve"> </w:t>
      </w:r>
    </w:p>
    <w:p w:rsidR="00321F70" w:rsidRPr="005C3C42" w:rsidRDefault="00321F70" w:rsidP="00321F70">
      <w:pPr>
        <w:pStyle w:val="Popis"/>
        <w:ind w:firstLine="0"/>
        <w:jc w:val="both"/>
        <w:rPr>
          <w:b w:val="0"/>
          <w:sz w:val="24"/>
          <w:szCs w:val="24"/>
        </w:rPr>
      </w:pPr>
      <w:r w:rsidRPr="005C3C42">
        <w:rPr>
          <w:b w:val="0"/>
          <w:sz w:val="24"/>
          <w:szCs w:val="24"/>
        </w:rPr>
        <w:t>(10 až 15 riadkov) – popísať ciele, metodiku, výsledky ku ktorým autor dospel</w:t>
      </w:r>
    </w:p>
    <w:p w:rsidR="008E3591" w:rsidRDefault="008E3591" w:rsidP="00321F70">
      <w:pPr>
        <w:rPr>
          <w:highlight w:val="lightGray"/>
        </w:rPr>
      </w:pPr>
      <w:r>
        <w:rPr>
          <w:highlight w:val="lightGray"/>
        </w:rPr>
        <w:br w:type="page"/>
      </w:r>
    </w:p>
    <w:p w:rsidR="00321F70" w:rsidRPr="005C3C42" w:rsidRDefault="008E3591" w:rsidP="008E3591">
      <w:pPr>
        <w:pStyle w:val="Nadpis1"/>
      </w:pPr>
      <w:bookmarkStart w:id="30" w:name="_Toc527489685"/>
      <w:r w:rsidRPr="005C3C42">
        <w:t>Resumé</w:t>
      </w:r>
      <w:bookmarkEnd w:id="30"/>
      <w:r w:rsidRPr="005C3C42">
        <w:t xml:space="preserve"> </w:t>
      </w:r>
    </w:p>
    <w:p w:rsidR="008E3591" w:rsidRPr="005C3C42" w:rsidRDefault="008E3591" w:rsidP="008E3591">
      <w:r w:rsidRPr="005C3C42">
        <w:t>Nepovinná časť – je to zhrnutie v anglickom jazyku</w:t>
      </w:r>
    </w:p>
    <w:p w:rsidR="008E3591" w:rsidRDefault="008E3591" w:rsidP="00321F70">
      <w:pPr>
        <w:rPr>
          <w:highlight w:val="lightGray"/>
        </w:rPr>
      </w:pPr>
    </w:p>
    <w:p w:rsidR="00321F70" w:rsidRPr="00321F70" w:rsidRDefault="00321F70" w:rsidP="00321F70">
      <w:pPr>
        <w:rPr>
          <w:highlight w:val="lightGray"/>
        </w:rPr>
      </w:pPr>
      <w:r>
        <w:rPr>
          <w:highlight w:val="lightGray"/>
        </w:rPr>
        <w:br w:type="page"/>
      </w:r>
    </w:p>
    <w:p w:rsidR="007D6006" w:rsidRDefault="007D6006" w:rsidP="00321F70">
      <w:pPr>
        <w:pStyle w:val="Nadpis1"/>
      </w:pPr>
      <w:bookmarkStart w:id="31" w:name="_Toc224306956"/>
      <w:bookmarkStart w:id="32" w:name="_Toc102191193"/>
      <w:bookmarkStart w:id="33" w:name="_Toc527489686"/>
      <w:r>
        <w:t>Zoznam použitej literatúry</w:t>
      </w:r>
      <w:bookmarkEnd w:id="31"/>
      <w:bookmarkEnd w:id="32"/>
      <w:bookmarkEnd w:id="33"/>
    </w:p>
    <w:p w:rsidR="008E3591" w:rsidRPr="008E3591" w:rsidRDefault="008E3591" w:rsidP="008E3591"/>
    <w:p w:rsidR="007D6006" w:rsidRPr="009738AE" w:rsidRDefault="007D6006" w:rsidP="00DB1565">
      <w:pPr>
        <w:pStyle w:val="ZPNormalnyText"/>
      </w:pPr>
      <w:r w:rsidRPr="009738AE">
        <w:t xml:space="preserve">Zoznam použitej literatúry obsahuje úplný zoznam bibliografických odkazov dokumentov, ktoré akýmkoľvek spôsobom súviseli s vytvorením práce. Bibliografický odkaz je vlastne súbor údajov o dokumente a musí umožňovať jeho presnú identifikáciu. Tvorbu bibliografických odkazov a citácií v texte určuje norma STN ISO 690 Dokumentácia – Bibliografické odkazy – Obsah, forma a štruktúra a STN ISO 690-2 Informácie a dokumentácia – Bibliografické citácie – Časť 2: Elektronické dokumenty alebo ich časti.   </w:t>
      </w:r>
    </w:p>
    <w:p w:rsidR="007D6006" w:rsidRPr="009738AE" w:rsidRDefault="007D6006" w:rsidP="00DB1565">
      <w:pPr>
        <w:pStyle w:val="ZPNormalnyText"/>
      </w:pPr>
      <w:r w:rsidRPr="009738AE">
        <w:t>Jednotlivé položky v zozname použitej literatúry (bibliografických odkazov) sa uvádzajú v abecednom poradí. Sú usporiadané podľa prvého údaja (priezviska autora, príp. názvu, ak dokument nemá uvedeného autora), za ktorým nasleduje rok vydania dokumentu, názvové údaje a ďalšie identifikačné údaje, v závislosti od toho o aký dokument ide (Pozri príklady pre jednotlivé typy dokumentov dolu).</w:t>
      </w:r>
    </w:p>
    <w:p w:rsidR="007D6006" w:rsidRPr="009738AE" w:rsidRDefault="007D6006" w:rsidP="00DB1565">
      <w:pPr>
        <w:pStyle w:val="ZPNormalnyText"/>
      </w:pPr>
      <w:r w:rsidRPr="009738AE">
        <w:t>Prvý údaj (priezvisko autora, príp. názov dokumentu) a rok vydania sa používajú pri citovaní dokumentu v texte. Hovoríme o citačnej metóde prvého údaja a dátumu, čo znamená že v texte, tam kde odkazujeme na použitý dokument alebo citujeme určitú jeho časť, uvedieme v zátvorkách prvý údaj a dátum (napr. Nováková, 2004 alebo STN ISO 213, 1999). Ak sa prvý údaj už nachádza v rámci textu, v zátvorkách za ním sa uvedie len rok. V prípade potreby sa v zátvorkách uvedú za rokom aj čísla citovaných strán (najmä pri presnej citácii napr. definície, pričom takáto citácia sa spravidla dáva do úvodzoviek) . Ak majú dva alebo niekoľko dokumentov ten istý prvý údaj a rovnaký rok (najmä viac prác toho istého autora), odlíšia sa malými písmenami (a, b, c...) za rokom vydania. To isté sa urobí aj v zozname bibliografických odkazov.</w:t>
      </w:r>
    </w:p>
    <w:p w:rsidR="007D6006" w:rsidRPr="009738AE" w:rsidRDefault="007D6006" w:rsidP="00DB1565">
      <w:pPr>
        <w:pStyle w:val="ZPNormalnyText"/>
      </w:pPr>
      <w:r w:rsidRPr="009738AE">
        <w:t xml:space="preserve">Ak nie je na dokumente uvedený autor, uvádza sa v odkaze ako prvý údaj jeho názov. Ak má dokument viac autorov ako troch, uvádza sa v odkaze iba prvý z nich a skratka a i. (alebo jej latinský ekvivalent </w:t>
      </w:r>
      <w:proofErr w:type="spellStart"/>
      <w:r w:rsidRPr="009738AE">
        <w:t>et</w:t>
      </w:r>
      <w:proofErr w:type="spellEnd"/>
      <w:r w:rsidRPr="009738AE">
        <w:t xml:space="preserve"> </w:t>
      </w:r>
      <w:proofErr w:type="spellStart"/>
      <w:r w:rsidRPr="009738AE">
        <w:t>al</w:t>
      </w:r>
      <w:proofErr w:type="spellEnd"/>
      <w:r w:rsidRPr="009738AE">
        <w:t>). Mená dvoch alebo troch autorov sa od seba oddeľujú pomlčkou.</w:t>
      </w:r>
    </w:p>
    <w:p w:rsidR="007D6006" w:rsidRPr="009738AE" w:rsidRDefault="007D6006" w:rsidP="00DB1565">
      <w:pPr>
        <w:pStyle w:val="ZPNormalnyText"/>
      </w:pPr>
      <w:r w:rsidRPr="009738AE">
        <w:t>Názvy cudzojazyčných dokumentov sa neprekladajú. Ak nie je možné zistiť miesto vydania, uvedie sa skratka b. m. (alebo jej latinský ekvivalent s. l.), pre chýbajúce údaje o vydavateľovi sa uvádza skratka b. v. (alebo jej latinský ekvivalent s. n.). V prípade chýbajúcej informácie o roku vydania sa uvádza akýkoľvek časový údaj, ktorý sa dá z dokumentu zistiť, ale v zátvorke, napr. (dotlač 2000),  alebo predpokladaný rok vydania, napr. (</w:t>
      </w:r>
      <w:proofErr w:type="spellStart"/>
      <w:r w:rsidRPr="009738AE">
        <w:t>ca</w:t>
      </w:r>
      <w:proofErr w:type="spellEnd"/>
      <w:r w:rsidRPr="009738AE">
        <w:t xml:space="preserve"> 2005).</w:t>
      </w:r>
    </w:p>
    <w:p w:rsidR="007D6006" w:rsidRPr="009738AE" w:rsidRDefault="007D6006" w:rsidP="00DB1565">
      <w:pPr>
        <w:pStyle w:val="ZPNormalnyText"/>
      </w:pPr>
      <w:r w:rsidRPr="009738AE">
        <w:t xml:space="preserve">ISBN je nutné uvádzať v odkazoch na knižné publikácie (monografie) a elektronické dokumenty. Ak sa tento údaj v dokumente nenachádza, v odkaze sa neuvedie. Poradie vydania sa takisto povinne uvádza iba v odkazoch na knihy a elektronické dokumenty, prvé vydanie sa neuvádza. </w:t>
      </w:r>
    </w:p>
    <w:p w:rsidR="007D6006" w:rsidRPr="009738AE" w:rsidRDefault="007D6006" w:rsidP="00DB1565">
      <w:pPr>
        <w:pStyle w:val="ZPNormalnyText"/>
      </w:pPr>
      <w:r w:rsidRPr="009738AE">
        <w:t>Pre práce v slovenskom jazyku sa odporúča používať jednotný jazykový štýl skratiek v celom zozname použitej literatúry – v slovenčine (</w:t>
      </w:r>
      <w:proofErr w:type="spellStart"/>
      <w:r w:rsidRPr="009738AE">
        <w:t>vyd</w:t>
      </w:r>
      <w:proofErr w:type="spellEnd"/>
      <w:r w:rsidRPr="009738AE">
        <w:t xml:space="preserve">, </w:t>
      </w:r>
      <w:proofErr w:type="spellStart"/>
      <w:r w:rsidRPr="009738AE">
        <w:t>roč</w:t>
      </w:r>
      <w:proofErr w:type="spellEnd"/>
      <w:r w:rsidRPr="009738AE">
        <w:t>, č. ...), nie v angličtine (</w:t>
      </w:r>
      <w:proofErr w:type="spellStart"/>
      <w:r w:rsidRPr="009738AE">
        <w:t>ed</w:t>
      </w:r>
      <w:proofErr w:type="spellEnd"/>
      <w:r w:rsidRPr="009738AE">
        <w:t xml:space="preserve">., </w:t>
      </w:r>
      <w:proofErr w:type="spellStart"/>
      <w:r w:rsidRPr="009738AE">
        <w:t>vol</w:t>
      </w:r>
      <w:proofErr w:type="spellEnd"/>
      <w:r w:rsidRPr="009738AE">
        <w:t xml:space="preserve">., no. ...). </w:t>
      </w:r>
    </w:p>
    <w:p w:rsidR="007D6006" w:rsidRPr="009738AE" w:rsidRDefault="007D6006">
      <w:r w:rsidRPr="009738AE">
        <w:t xml:space="preserve">Údaje o názve zdrojového dokumentu, tzn. názov knihy, názov časopisu alebo zborníku v ktorom vyšiel článok a pod. sa odporúča písať kurzívou. V odkazoch na </w:t>
      </w:r>
      <w:proofErr w:type="spellStart"/>
      <w:r w:rsidRPr="009738AE">
        <w:t>online</w:t>
      </w:r>
      <w:proofErr w:type="spellEnd"/>
      <w:r w:rsidRPr="009738AE">
        <w:t xml:space="preserve"> knihy, články z </w:t>
      </w:r>
      <w:proofErr w:type="spellStart"/>
      <w:r w:rsidRPr="009738AE">
        <w:t>online</w:t>
      </w:r>
      <w:proofErr w:type="spellEnd"/>
      <w:r w:rsidRPr="009738AE">
        <w:t xml:space="preserve"> časopisov a webové stránky  sa uvádzajú niektoré špecifické údaje, najmä informácia že ide o </w:t>
      </w:r>
      <w:proofErr w:type="spellStart"/>
      <w:r w:rsidRPr="009738AE">
        <w:t>online</w:t>
      </w:r>
      <w:proofErr w:type="spellEnd"/>
      <w:r w:rsidRPr="009738AE">
        <w:t xml:space="preserve"> dokument (uvádza sa v hranatých zátvorkách za názvom zdroja), dátum preberania údajov (uvádza sa v hranatých zátvorkách spolu so skratkou cit.) a úplná http adresa (uvádza sa do ostrých zátvoriek na konci odkazu).</w:t>
      </w:r>
    </w:p>
    <w:p w:rsidR="007D6006" w:rsidRPr="009738AE" w:rsidRDefault="007D6006" w:rsidP="00DB1565">
      <w:pPr>
        <w:pStyle w:val="ZPNormalnyText"/>
      </w:pPr>
      <w:r w:rsidRPr="009738AE">
        <w:t>Detailnejšie informácie o tvorbe odkazov a citovaní možno nájsť na webovej stránke Slovenskej poľnohospodárskej knižnice pri SPU, linka Ako správne citovať.</w:t>
      </w:r>
    </w:p>
    <w:p w:rsidR="007D6006" w:rsidRPr="009738AE" w:rsidRDefault="007D6006" w:rsidP="00DB1565">
      <w:pPr>
        <w:pStyle w:val="ZPNormalnyText"/>
      </w:pPr>
    </w:p>
    <w:p w:rsidR="007D6006" w:rsidRPr="009738AE" w:rsidRDefault="007D6006" w:rsidP="00DB1565">
      <w:pPr>
        <w:pStyle w:val="ZPNormalnyText"/>
      </w:pPr>
      <w:r w:rsidRPr="009738AE">
        <w:t xml:space="preserve">Príklady popisu dokumentov citácií podľa ISO </w:t>
      </w:r>
      <w:smartTag w:uri="urn:schemas-microsoft-com:office:smarttags" w:element="metricconverter">
        <w:smartTagPr>
          <w:attr w:name="ProductID" w:val="690 a"/>
        </w:smartTagPr>
        <w:r w:rsidRPr="009738AE">
          <w:t>690 a</w:t>
        </w:r>
      </w:smartTag>
      <w:r w:rsidRPr="009738AE">
        <w:t xml:space="preserve"> ISO 690-2 (pre </w:t>
      </w:r>
      <w:proofErr w:type="spellStart"/>
      <w:r w:rsidRPr="009738AE">
        <w:t>upresnenie</w:t>
      </w:r>
      <w:proofErr w:type="spellEnd"/>
      <w:r w:rsidRPr="009738AE">
        <w:t xml:space="preserve"> je v zátvorke uvedené akého dokumentu sa popis týka:</w:t>
      </w:r>
    </w:p>
    <w:p w:rsidR="007D6006" w:rsidRPr="009738AE" w:rsidRDefault="007D6006" w:rsidP="00DB1565">
      <w:pPr>
        <w:pStyle w:val="Literatra"/>
      </w:pPr>
      <w:r w:rsidRPr="009738AE">
        <w:t>Výskumná správa (má viac ako troch autorov)</w:t>
      </w:r>
    </w:p>
    <w:p w:rsidR="007D6006" w:rsidRPr="009738AE" w:rsidRDefault="008F5C69" w:rsidP="00DB1565">
      <w:pPr>
        <w:pStyle w:val="Literatra"/>
      </w:pPr>
      <w:r>
        <w:t xml:space="preserve">[1] </w:t>
      </w:r>
      <w:r w:rsidR="007D6006" w:rsidRPr="009738AE">
        <w:t xml:space="preserve">BALÁŽOVÁ, Eva. a i. 2009. </w:t>
      </w:r>
      <w:r w:rsidR="007D6006" w:rsidRPr="009738AE">
        <w:rPr>
          <w:i/>
        </w:rPr>
        <w:t>Efektívnosť výkonu verejných služieb na miestnej úrovni</w:t>
      </w:r>
      <w:r w:rsidR="007D6006" w:rsidRPr="009738AE">
        <w:t xml:space="preserve"> : výskumná správa. Nitra : SPU, 2009. 148 s. </w:t>
      </w:r>
      <w:r w:rsidR="007D6006" w:rsidRPr="009738AE">
        <w:tab/>
      </w:r>
    </w:p>
    <w:p w:rsidR="007D6006" w:rsidRPr="009738AE" w:rsidRDefault="007D6006" w:rsidP="00DB1565">
      <w:pPr>
        <w:pStyle w:val="Literatra"/>
      </w:pPr>
      <w:r w:rsidRPr="009738AE">
        <w:t>Kapitola z knihy (okrem názvu má aj podnázov)</w:t>
      </w:r>
    </w:p>
    <w:p w:rsidR="007D6006" w:rsidRPr="009738AE" w:rsidRDefault="008F5C69" w:rsidP="00DB1565">
      <w:pPr>
        <w:pStyle w:val="Literatra"/>
      </w:pPr>
      <w:r>
        <w:t xml:space="preserve">[2] </w:t>
      </w:r>
      <w:r w:rsidR="007D6006" w:rsidRPr="009738AE">
        <w:t xml:space="preserve">FERIANCOVÁ, Ľubica – SUPUKA, Ján. 2008. Arborétum </w:t>
      </w:r>
      <w:proofErr w:type="spellStart"/>
      <w:r w:rsidR="007D6006" w:rsidRPr="009738AE">
        <w:t>Feľaťa</w:t>
      </w:r>
      <w:proofErr w:type="spellEnd"/>
      <w:r w:rsidR="007D6006" w:rsidRPr="009738AE">
        <w:t xml:space="preserve"> : Dolné Rykynčice. In </w:t>
      </w:r>
      <w:r w:rsidR="007D6006" w:rsidRPr="009738AE">
        <w:rPr>
          <w:i/>
        </w:rPr>
        <w:t>Botanické záhrady a arboréta Slovenska</w:t>
      </w:r>
      <w:r w:rsidR="007D6006" w:rsidRPr="009738AE">
        <w:t>. Košice : SATUS, 2008. s. 146-165. ISBN 978-80-7097-720-0.</w:t>
      </w:r>
    </w:p>
    <w:p w:rsidR="007D6006" w:rsidRPr="009738AE" w:rsidRDefault="007D6006" w:rsidP="00DB1565">
      <w:pPr>
        <w:pStyle w:val="Literatra"/>
      </w:pPr>
      <w:r w:rsidRPr="009738AE">
        <w:t>Kniha</w:t>
      </w:r>
    </w:p>
    <w:p w:rsidR="007D6006" w:rsidRPr="009738AE" w:rsidRDefault="007D6006" w:rsidP="00DB1565">
      <w:pPr>
        <w:pStyle w:val="Literatra"/>
      </w:pPr>
      <w:r w:rsidRPr="009738AE">
        <w:t xml:space="preserve">HOLÚBEK, Ivan – KUZMA, František. 2009. </w:t>
      </w:r>
      <w:r w:rsidRPr="009738AE">
        <w:rPr>
          <w:i/>
        </w:rPr>
        <w:t>Ekonomika a manažment pestovateľských systémov trávnych porastov v Slovenskej republike</w:t>
      </w:r>
      <w:r w:rsidRPr="009738AE">
        <w:t>. 2. vyd. Nitra : SPU, 2009. 59 s. ISBN 978-80-552-0205-1.</w:t>
      </w:r>
    </w:p>
    <w:p w:rsidR="007D6006" w:rsidRPr="009738AE" w:rsidRDefault="007D6006" w:rsidP="00DB1565">
      <w:pPr>
        <w:pStyle w:val="Literatra"/>
      </w:pPr>
      <w:r w:rsidRPr="009738AE">
        <w:t>Kniha bez miesta vydania, vydavateľa, roku vydania aj ISBN</w:t>
      </w:r>
    </w:p>
    <w:p w:rsidR="007D6006" w:rsidRPr="009738AE" w:rsidRDefault="007D6006" w:rsidP="00DB1565">
      <w:pPr>
        <w:pStyle w:val="Literatra"/>
      </w:pPr>
      <w:r w:rsidRPr="009738AE">
        <w:t xml:space="preserve">NOVÝ, Peter. 2006. </w:t>
      </w:r>
      <w:r w:rsidRPr="009738AE">
        <w:rPr>
          <w:i/>
        </w:rPr>
        <w:t>Príručka chovateľa</w:t>
      </w:r>
      <w:r w:rsidRPr="009738AE">
        <w:t>. B. m. : B. v., (</w:t>
      </w:r>
      <w:proofErr w:type="spellStart"/>
      <w:r w:rsidRPr="009738AE">
        <w:t>ca</w:t>
      </w:r>
      <w:proofErr w:type="spellEnd"/>
      <w:r w:rsidRPr="009738AE">
        <w:t xml:space="preserve"> 2006). 34 s. </w:t>
      </w:r>
    </w:p>
    <w:p w:rsidR="007D6006" w:rsidRPr="009738AE" w:rsidRDefault="007D6006" w:rsidP="00DB1565">
      <w:pPr>
        <w:pStyle w:val="Literatra"/>
      </w:pPr>
      <w:r w:rsidRPr="009738AE">
        <w:t>Článok v zborníku na CD (okrem názvu má aj podnázov)</w:t>
      </w:r>
    </w:p>
    <w:p w:rsidR="007D6006" w:rsidRPr="009738AE" w:rsidRDefault="007D6006" w:rsidP="00DB1565">
      <w:pPr>
        <w:pStyle w:val="Literatra"/>
      </w:pPr>
      <w:r w:rsidRPr="009738AE">
        <w:t>HORÁK, Ján – ŠIŠKA, Bernard. 2008. Znečistenie atmosféry N</w:t>
      </w:r>
      <w:r w:rsidRPr="009738AE">
        <w:rPr>
          <w:vertAlign w:val="subscript"/>
        </w:rPr>
        <w:t>2</w:t>
      </w:r>
      <w:r w:rsidRPr="009738AE">
        <w:t xml:space="preserve">O a vplyvy poľnohospodárskych zdrojov Podunajskej nížiny na ich emisie : </w:t>
      </w:r>
      <w:proofErr w:type="spellStart"/>
      <w:r w:rsidRPr="009738AE">
        <w:t>citlivostná</w:t>
      </w:r>
      <w:proofErr w:type="spellEnd"/>
      <w:r w:rsidRPr="009738AE">
        <w:t xml:space="preserve"> analýza modelu DNDC. In </w:t>
      </w:r>
      <w:proofErr w:type="spellStart"/>
      <w:r w:rsidRPr="009738AE">
        <w:rPr>
          <w:i/>
        </w:rPr>
        <w:t>Znečištění</w:t>
      </w:r>
      <w:proofErr w:type="spellEnd"/>
      <w:r w:rsidRPr="009738AE">
        <w:rPr>
          <w:i/>
        </w:rPr>
        <w:t xml:space="preserve"> ovzduší : </w:t>
      </w:r>
      <w:proofErr w:type="spellStart"/>
      <w:r w:rsidRPr="009738AE">
        <w:rPr>
          <w:i/>
        </w:rPr>
        <w:t>metody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měření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hodnocení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vlivu</w:t>
      </w:r>
      <w:proofErr w:type="spellEnd"/>
      <w:r w:rsidRPr="009738AE">
        <w:t xml:space="preserve"> [Zborník na CD ROM]. Praha : Česká </w:t>
      </w:r>
      <w:proofErr w:type="spellStart"/>
      <w:r w:rsidRPr="009738AE">
        <w:t>bioklimatologická</w:t>
      </w:r>
      <w:proofErr w:type="spellEnd"/>
      <w:r w:rsidRPr="009738AE">
        <w:t xml:space="preserve"> </w:t>
      </w:r>
      <w:proofErr w:type="spellStart"/>
      <w:r w:rsidRPr="009738AE">
        <w:t>společnost</w:t>
      </w:r>
      <w:proofErr w:type="spellEnd"/>
      <w:r w:rsidRPr="009738AE">
        <w:t xml:space="preserve">, 2008, s. 15-26. ISBN 978-80-86690-49-0.  </w:t>
      </w:r>
      <w:r w:rsidRPr="009738AE">
        <w:tab/>
      </w:r>
      <w:r w:rsidRPr="009738AE">
        <w:tab/>
      </w:r>
    </w:p>
    <w:p w:rsidR="007D6006" w:rsidRPr="009738AE" w:rsidRDefault="007D6006" w:rsidP="00DB1565">
      <w:pPr>
        <w:pStyle w:val="Literatra"/>
      </w:pPr>
      <w:r w:rsidRPr="009738AE">
        <w:t>Článok v zborníku</w:t>
      </w:r>
    </w:p>
    <w:p w:rsidR="007D6006" w:rsidRPr="009738AE" w:rsidRDefault="007D6006" w:rsidP="00DB1565">
      <w:pPr>
        <w:pStyle w:val="Literatra"/>
      </w:pPr>
      <w:r w:rsidRPr="009738AE">
        <w:t xml:space="preserve">KADNÁR, Milan – GÁSPÁR, Tibor. 2009. Analýza trecích vlastností klzného uzla mazaného olejom MOL </w:t>
      </w:r>
      <w:proofErr w:type="spellStart"/>
      <w:r w:rsidRPr="009738AE">
        <w:t>Tractol</w:t>
      </w:r>
      <w:proofErr w:type="spellEnd"/>
      <w:r w:rsidRPr="009738AE">
        <w:t xml:space="preserve"> ERTTO. In </w:t>
      </w:r>
      <w:r w:rsidRPr="009738AE">
        <w:rPr>
          <w:i/>
        </w:rPr>
        <w:t>ERIN 2009</w:t>
      </w:r>
      <w:r w:rsidRPr="009738AE">
        <w:t xml:space="preserve"> : </w:t>
      </w:r>
      <w:r w:rsidRPr="009738AE">
        <w:rPr>
          <w:i/>
        </w:rPr>
        <w:t xml:space="preserve">3. ročník </w:t>
      </w:r>
      <w:proofErr w:type="spellStart"/>
      <w:r w:rsidRPr="009738AE">
        <w:rPr>
          <w:i/>
        </w:rPr>
        <w:t>mezinárodní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konference</w:t>
      </w:r>
      <w:proofErr w:type="spellEnd"/>
      <w:r w:rsidRPr="009738AE">
        <w:rPr>
          <w:i/>
        </w:rPr>
        <w:t xml:space="preserve"> mladých </w:t>
      </w:r>
      <w:proofErr w:type="spellStart"/>
      <w:r w:rsidRPr="009738AE">
        <w:rPr>
          <w:i/>
        </w:rPr>
        <w:t>výzkumných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pracovníků</w:t>
      </w:r>
      <w:proofErr w:type="spellEnd"/>
      <w:r w:rsidRPr="009738AE">
        <w:rPr>
          <w:i/>
        </w:rPr>
        <w:t xml:space="preserve"> a </w:t>
      </w:r>
      <w:proofErr w:type="spellStart"/>
      <w:r w:rsidRPr="009738AE">
        <w:rPr>
          <w:i/>
        </w:rPr>
        <w:t>doktorandů</w:t>
      </w:r>
      <w:proofErr w:type="spellEnd"/>
      <w:r w:rsidRPr="009738AE">
        <w:t xml:space="preserve">. Ostrava : Vysoká škola </w:t>
      </w:r>
      <w:proofErr w:type="spellStart"/>
      <w:r w:rsidRPr="009738AE">
        <w:t>báňská</w:t>
      </w:r>
      <w:proofErr w:type="spellEnd"/>
      <w:r w:rsidRPr="009738AE">
        <w:t>, 2009, s. 56-60. ISBN 978-80-249-1982-2.</w:t>
      </w:r>
    </w:p>
    <w:p w:rsidR="007D6006" w:rsidRPr="009738AE" w:rsidRDefault="007D6006" w:rsidP="00DB1565">
      <w:pPr>
        <w:pStyle w:val="Literatra"/>
      </w:pPr>
      <w:r w:rsidRPr="009738AE">
        <w:t>Článok v domácom časopise</w:t>
      </w:r>
    </w:p>
    <w:p w:rsidR="007D6006" w:rsidRPr="009738AE" w:rsidRDefault="007D6006" w:rsidP="00DB1565">
      <w:pPr>
        <w:pStyle w:val="Literatra"/>
        <w:rPr>
          <w:b/>
        </w:rPr>
      </w:pPr>
      <w:r w:rsidRPr="009738AE">
        <w:t xml:space="preserve">MICHALÍK, Ivan – URMINSKÁ, Dana – BAUER, Miroslav. 2009. Molekulárna podstata prerastania nízkych hodnôt „čísla poklesu“ zrna pšenice. In </w:t>
      </w:r>
      <w:r w:rsidRPr="009738AE">
        <w:rPr>
          <w:i/>
        </w:rPr>
        <w:t>Agrochémia</w:t>
      </w:r>
      <w:r w:rsidRPr="009738AE">
        <w:t>, roč. 49, 2009, č. 1, s. 3-8.</w:t>
      </w:r>
      <w:r w:rsidRPr="009738AE">
        <w:tab/>
      </w:r>
      <w:r w:rsidRPr="009738AE">
        <w:tab/>
      </w:r>
    </w:p>
    <w:p w:rsidR="007D6006" w:rsidRPr="009738AE" w:rsidRDefault="007D6006" w:rsidP="00DB1565">
      <w:pPr>
        <w:pStyle w:val="Literatra"/>
      </w:pPr>
      <w:r w:rsidRPr="009738AE">
        <w:t>Článok v zahraničnom časopise</w:t>
      </w:r>
    </w:p>
    <w:p w:rsidR="007D6006" w:rsidRPr="009738AE" w:rsidRDefault="007D6006" w:rsidP="00DB1565">
      <w:pPr>
        <w:pStyle w:val="Literatra"/>
      </w:pPr>
      <w:r w:rsidRPr="009738AE">
        <w:t>VITÁZEK, Ivan –</w:t>
      </w:r>
      <w:r w:rsidRPr="009738AE">
        <w:rPr>
          <w:caps/>
        </w:rPr>
        <w:t xml:space="preserve"> Havelka</w:t>
      </w:r>
      <w:r w:rsidRPr="009738AE">
        <w:t xml:space="preserve">, Juraj – </w:t>
      </w:r>
      <w:r w:rsidRPr="009738AE">
        <w:rPr>
          <w:caps/>
        </w:rPr>
        <w:t>Tirol</w:t>
      </w:r>
      <w:r w:rsidRPr="009738AE">
        <w:t xml:space="preserve">, Ján. 2007. </w:t>
      </w:r>
      <w:proofErr w:type="spellStart"/>
      <w:r w:rsidRPr="009738AE">
        <w:t>Utilization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theory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similarity</w:t>
      </w:r>
      <w:proofErr w:type="spellEnd"/>
      <w:r w:rsidRPr="009738AE">
        <w:t xml:space="preserve"> </w:t>
      </w:r>
      <w:proofErr w:type="spellStart"/>
      <w:r w:rsidRPr="009738AE">
        <w:t>for</w:t>
      </w:r>
      <w:proofErr w:type="spellEnd"/>
      <w:r w:rsidRPr="009738AE">
        <w:t xml:space="preserve"> </w:t>
      </w:r>
      <w:proofErr w:type="spellStart"/>
      <w:r w:rsidRPr="009738AE">
        <w:t>deremination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interchangeability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gas</w:t>
      </w:r>
      <w:proofErr w:type="spellEnd"/>
      <w:r w:rsidRPr="009738AE">
        <w:t xml:space="preserve"> </w:t>
      </w:r>
      <w:proofErr w:type="spellStart"/>
      <w:r w:rsidRPr="009738AE">
        <w:t>fules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Revija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Agronomska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saznaja</w:t>
      </w:r>
      <w:proofErr w:type="spellEnd"/>
      <w:r w:rsidRPr="009738AE">
        <w:t>, roč. 19, 2007, č. 1/2, s. 44-48.</w:t>
      </w:r>
      <w:r w:rsidRPr="009738AE">
        <w:tab/>
      </w:r>
    </w:p>
    <w:p w:rsidR="007D6006" w:rsidRPr="009738AE" w:rsidRDefault="007D6006" w:rsidP="00DB1565">
      <w:pPr>
        <w:pStyle w:val="Literatra"/>
      </w:pPr>
      <w:r w:rsidRPr="009738AE">
        <w:t>Článok v </w:t>
      </w:r>
      <w:proofErr w:type="spellStart"/>
      <w:r w:rsidRPr="009738AE">
        <w:t>online</w:t>
      </w:r>
      <w:proofErr w:type="spellEnd"/>
      <w:r w:rsidRPr="009738AE">
        <w:t xml:space="preserve"> časopise</w:t>
      </w:r>
      <w:r w:rsidRPr="009738AE">
        <w:tab/>
      </w:r>
    </w:p>
    <w:p w:rsidR="007D6006" w:rsidRPr="009738AE" w:rsidRDefault="007D6006" w:rsidP="00DB1565">
      <w:pPr>
        <w:pStyle w:val="Literatra"/>
      </w:pPr>
      <w:r w:rsidRPr="009738AE">
        <w:t xml:space="preserve">ONDRIŠÍK, Peter a i.  2009.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effect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agrotechnical</w:t>
      </w:r>
      <w:proofErr w:type="spellEnd"/>
      <w:r w:rsidRPr="009738AE">
        <w:t xml:space="preserve"> </w:t>
      </w:r>
      <w:proofErr w:type="spellStart"/>
      <w:r w:rsidRPr="009738AE">
        <w:t>interventions</w:t>
      </w:r>
      <w:proofErr w:type="spellEnd"/>
      <w:r w:rsidRPr="009738AE">
        <w:t xml:space="preserve"> on </w:t>
      </w:r>
      <w:proofErr w:type="spellStart"/>
      <w:r w:rsidRPr="009738AE">
        <w:t>seasonal</w:t>
      </w:r>
      <w:proofErr w:type="spellEnd"/>
      <w:r w:rsidRPr="009738AE">
        <w:t xml:space="preserve"> </w:t>
      </w:r>
      <w:proofErr w:type="spellStart"/>
      <w:r w:rsidRPr="009738AE">
        <w:t>changes</w:t>
      </w:r>
      <w:proofErr w:type="spellEnd"/>
      <w:r w:rsidRPr="009738AE">
        <w:t xml:space="preserve"> </w:t>
      </w:r>
      <w:proofErr w:type="spellStart"/>
      <w:r w:rsidRPr="009738AE">
        <w:t>of</w:t>
      </w:r>
      <w:proofErr w:type="spellEnd"/>
      <w:r w:rsidRPr="009738AE">
        <w:t xml:space="preserve"> </w:t>
      </w:r>
      <w:proofErr w:type="spellStart"/>
      <w:r w:rsidRPr="009738AE">
        <w:t>inorganic</w:t>
      </w:r>
      <w:proofErr w:type="spellEnd"/>
      <w:r w:rsidRPr="009738AE">
        <w:t xml:space="preserve"> </w:t>
      </w:r>
      <w:proofErr w:type="spellStart"/>
      <w:r w:rsidRPr="009738AE">
        <w:t>nitrogen</w:t>
      </w:r>
      <w:proofErr w:type="spellEnd"/>
      <w:r w:rsidRPr="009738AE">
        <w:t xml:space="preserve"> </w:t>
      </w:r>
      <w:proofErr w:type="spellStart"/>
      <w:r w:rsidRPr="009738AE">
        <w:t>content</w:t>
      </w:r>
      <w:proofErr w:type="spellEnd"/>
      <w:r w:rsidRPr="009738AE">
        <w:t xml:space="preserve"> in </w:t>
      </w:r>
      <w:proofErr w:type="spellStart"/>
      <w:r w:rsidRPr="009738AE">
        <w:t>the</w:t>
      </w:r>
      <w:proofErr w:type="spellEnd"/>
      <w:r w:rsidRPr="009738AE">
        <w:t xml:space="preserve"> </w:t>
      </w:r>
      <w:proofErr w:type="spellStart"/>
      <w:r w:rsidRPr="009738AE">
        <w:t>soil</w:t>
      </w:r>
      <w:proofErr w:type="spellEnd"/>
      <w:r w:rsidRPr="009738AE">
        <w:t xml:space="preserve">. In </w:t>
      </w:r>
      <w:proofErr w:type="spellStart"/>
      <w:r w:rsidRPr="009738AE">
        <w:rPr>
          <w:i/>
        </w:rPr>
        <w:t>Journal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of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Central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European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Agriculture</w:t>
      </w:r>
      <w:proofErr w:type="spellEnd"/>
      <w:r w:rsidRPr="009738AE">
        <w:t xml:space="preserve"> [</w:t>
      </w:r>
      <w:proofErr w:type="spellStart"/>
      <w:r w:rsidRPr="009738AE">
        <w:t>online</w:t>
      </w:r>
      <w:proofErr w:type="spellEnd"/>
      <w:r w:rsidRPr="009738AE">
        <w:t>], roč. 10, 2009, č. 1, s. 101-107 [cit. 2009-02-19]. Dostupné na: &lt;http://www.agr.hr/jcea/issues/jcea10-1/pdf/jcea101-13.pdf&gt;. ISSN 1332-9049.</w:t>
      </w:r>
    </w:p>
    <w:p w:rsidR="007D6006" w:rsidRPr="009738AE" w:rsidRDefault="007D6006" w:rsidP="00DB1565">
      <w:pPr>
        <w:pStyle w:val="Literatra"/>
      </w:pPr>
      <w:r w:rsidRPr="009738AE">
        <w:t>Dizertačná práca (vzor platí aj pre bakalársku a diplomovú prácu)</w:t>
      </w:r>
    </w:p>
    <w:p w:rsidR="007D6006" w:rsidRPr="009738AE" w:rsidRDefault="007D6006" w:rsidP="00DB1565">
      <w:pPr>
        <w:pStyle w:val="Literatra"/>
      </w:pPr>
      <w:r w:rsidRPr="009738AE">
        <w:t xml:space="preserve">KAJANOVÁ, Helena. 2003. Stimulácia a motivácia v riadení ľudských zdrojov : dizertačná práca. Nitra : SPU, 2003. 130 s. </w:t>
      </w:r>
      <w:r w:rsidRPr="009738AE">
        <w:tab/>
      </w:r>
    </w:p>
    <w:p w:rsidR="007D6006" w:rsidRPr="009738AE" w:rsidRDefault="007D6006" w:rsidP="00DB1565">
      <w:pPr>
        <w:pStyle w:val="Literatra"/>
      </w:pPr>
      <w:r w:rsidRPr="009738AE">
        <w:t>Webová stránka</w:t>
      </w:r>
    </w:p>
    <w:p w:rsidR="007D6006" w:rsidRPr="009738AE" w:rsidRDefault="007D6006" w:rsidP="00DB1565">
      <w:pPr>
        <w:pStyle w:val="Literatra"/>
      </w:pPr>
      <w:r w:rsidRPr="009738AE">
        <w:rPr>
          <w:i/>
        </w:rPr>
        <w:t>V súčasnosti v SR registrované odrody vyšľachtené na výskumno-šľachtiteľských staniciach a pracoviskách VÚRV Piešťany</w:t>
      </w:r>
      <w:r w:rsidRPr="009738AE">
        <w:t>. 2007 [</w:t>
      </w:r>
      <w:proofErr w:type="spellStart"/>
      <w:r w:rsidRPr="009738AE">
        <w:t>online</w:t>
      </w:r>
      <w:proofErr w:type="spellEnd"/>
      <w:r w:rsidRPr="009738AE">
        <w:t>] Piešťany : VÚRV, aktualizované 2007. [cit. 2010-01-15]. Dostupné na: &lt;http://www.vurv.sk/ odrody/</w:t>
      </w:r>
      <w:proofErr w:type="spellStart"/>
      <w:r w:rsidRPr="009738AE">
        <w:t>slovenske</w:t>
      </w:r>
      <w:proofErr w:type="spellEnd"/>
      <w:r w:rsidRPr="009738AE">
        <w:t xml:space="preserve">/&gt;. </w:t>
      </w:r>
    </w:p>
    <w:p w:rsidR="007D6006" w:rsidRPr="009738AE" w:rsidRDefault="007D6006" w:rsidP="00DB1565">
      <w:pPr>
        <w:pStyle w:val="Literatra"/>
      </w:pPr>
      <w:proofErr w:type="spellStart"/>
      <w:r w:rsidRPr="009738AE">
        <w:t>Online</w:t>
      </w:r>
      <w:proofErr w:type="spellEnd"/>
      <w:r w:rsidRPr="009738AE">
        <w:t xml:space="preserve"> dostupná elektronická kniha (nemá uvedené miesto vydania a vydavateľa)</w:t>
      </w:r>
    </w:p>
    <w:p w:rsidR="007D6006" w:rsidRPr="009738AE" w:rsidRDefault="007D6006" w:rsidP="00DB1565">
      <w:pPr>
        <w:pStyle w:val="Literatra"/>
      </w:pPr>
      <w:r w:rsidRPr="009738AE">
        <w:t xml:space="preserve">WANSINK, Brian. 2005. </w:t>
      </w:r>
      <w:r w:rsidRPr="009738AE">
        <w:rPr>
          <w:i/>
        </w:rPr>
        <w:t xml:space="preserve">Marketing </w:t>
      </w:r>
      <w:proofErr w:type="spellStart"/>
      <w:r w:rsidRPr="009738AE">
        <w:rPr>
          <w:i/>
        </w:rPr>
        <w:t>Nutrition</w:t>
      </w:r>
      <w:proofErr w:type="spellEnd"/>
      <w:r w:rsidRPr="009738AE">
        <w:rPr>
          <w:i/>
        </w:rPr>
        <w:t xml:space="preserve"> : </w:t>
      </w:r>
      <w:proofErr w:type="spellStart"/>
      <w:r w:rsidRPr="009738AE">
        <w:rPr>
          <w:i/>
        </w:rPr>
        <w:t>Soy</w:t>
      </w:r>
      <w:proofErr w:type="spellEnd"/>
      <w:r w:rsidRPr="009738AE">
        <w:rPr>
          <w:i/>
        </w:rPr>
        <w:t xml:space="preserve">, </w:t>
      </w:r>
      <w:proofErr w:type="spellStart"/>
      <w:r w:rsidRPr="009738AE">
        <w:rPr>
          <w:i/>
        </w:rPr>
        <w:t>Functional</w:t>
      </w:r>
      <w:proofErr w:type="spellEnd"/>
      <w:r w:rsidRPr="009738AE">
        <w:rPr>
          <w:i/>
        </w:rPr>
        <w:t xml:space="preserve"> </w:t>
      </w:r>
      <w:proofErr w:type="spellStart"/>
      <w:r w:rsidRPr="009738AE">
        <w:rPr>
          <w:i/>
        </w:rPr>
        <w:t>Foods</w:t>
      </w:r>
      <w:proofErr w:type="spellEnd"/>
      <w:r w:rsidRPr="009738AE">
        <w:rPr>
          <w:i/>
        </w:rPr>
        <w:t xml:space="preserve">, </w:t>
      </w:r>
      <w:proofErr w:type="spellStart"/>
      <w:r w:rsidRPr="009738AE">
        <w:rPr>
          <w:i/>
        </w:rPr>
        <w:t>Biotechnology</w:t>
      </w:r>
      <w:proofErr w:type="spellEnd"/>
      <w:r w:rsidRPr="009738AE">
        <w:rPr>
          <w:i/>
        </w:rPr>
        <w:t xml:space="preserve">, and </w:t>
      </w:r>
      <w:proofErr w:type="spellStart"/>
      <w:r w:rsidRPr="009738AE">
        <w:rPr>
          <w:i/>
        </w:rPr>
        <w:t>Obesity</w:t>
      </w:r>
      <w:proofErr w:type="spellEnd"/>
      <w:r w:rsidRPr="009738AE">
        <w:t xml:space="preserve"> [</w:t>
      </w:r>
      <w:proofErr w:type="spellStart"/>
      <w:r w:rsidRPr="009738AE">
        <w:t>online</w:t>
      </w:r>
      <w:proofErr w:type="spellEnd"/>
      <w:r w:rsidRPr="009738AE">
        <w:t>]. B. m. : b. v., 2005 [cit. 2010-01-20]. 180 s. Dostupné na: &lt;http://books.google.com/books?id=9RWAHsvsV1AC&amp;printsec=frontcover&amp;dq= Wansink%2BMarketing&amp;hl=sk&amp;cd=2#v=onepage&amp;q=&amp;ffalse&gt;.ISBN 0-252-02942-9.</w:t>
      </w:r>
    </w:p>
    <w:p w:rsidR="007D6006" w:rsidRPr="009738AE" w:rsidRDefault="007D6006" w:rsidP="00DB1565">
      <w:pPr>
        <w:pStyle w:val="Literatra"/>
      </w:pPr>
      <w:r w:rsidRPr="009738AE">
        <w:t>Vyhláška (vzor platí aj pre zákony)</w:t>
      </w:r>
    </w:p>
    <w:p w:rsidR="007D6006" w:rsidRDefault="007D6006" w:rsidP="00DB1565">
      <w:pPr>
        <w:pStyle w:val="Literatra"/>
      </w:pPr>
      <w:r w:rsidRPr="009738AE">
        <w:t>Vyhláška č. 131/1997 Zb. Ministerstva školstva Slovenskej republiky zo 7. mája 1997 o doktorandskom štúdiu.</w:t>
      </w:r>
      <w:r>
        <w:t xml:space="preserve"> </w:t>
      </w:r>
    </w:p>
    <w:p w:rsidR="008E3591" w:rsidRDefault="008E3591" w:rsidP="008E3591">
      <w:pPr>
        <w:pStyle w:val="Literatra"/>
        <w:ind w:firstLine="0"/>
        <w:sectPr w:rsidR="008E3591" w:rsidSect="00060811">
          <w:footerReference w:type="default" r:id="rId14"/>
          <w:pgSz w:w="11906" w:h="16838"/>
          <w:pgMar w:top="1418" w:right="1134" w:bottom="1418" w:left="1985" w:header="851" w:footer="680" w:gutter="0"/>
          <w:cols w:space="708"/>
          <w:docGrid w:linePitch="360"/>
        </w:sectPr>
      </w:pPr>
    </w:p>
    <w:p w:rsidR="007D6006" w:rsidRDefault="007D6006" w:rsidP="008E3591">
      <w:pPr>
        <w:pStyle w:val="NadpisKapitoly"/>
        <w:numPr>
          <w:ilvl w:val="0"/>
          <w:numId w:val="0"/>
        </w:numPr>
        <w:ind w:left="432" w:hanging="432"/>
      </w:pPr>
      <w:bookmarkStart w:id="34" w:name="_Toc224306957"/>
      <w:bookmarkStart w:id="35" w:name="_Toc102191194"/>
      <w:bookmarkStart w:id="36" w:name="_Toc527489687"/>
      <w:r w:rsidRPr="00FD3928">
        <w:t>Prílohy</w:t>
      </w:r>
      <w:bookmarkEnd w:id="34"/>
      <w:bookmarkEnd w:id="35"/>
      <w:bookmarkEnd w:id="36"/>
    </w:p>
    <w:p w:rsidR="007D6006" w:rsidRDefault="007D6006" w:rsidP="00DB1565">
      <w:pPr>
        <w:pStyle w:val="ZPNormalnyText"/>
        <w:rPr>
          <w:highlight w:val="yellow"/>
        </w:rPr>
      </w:pPr>
    </w:p>
    <w:p w:rsidR="007D6006" w:rsidRDefault="007D6006" w:rsidP="00DB1565">
      <w:pPr>
        <w:pStyle w:val="ZPNormalnyText"/>
      </w:pPr>
      <w:r w:rsidRPr="00857791">
        <w:t xml:space="preserve">Každá príloha začína na novej strane a je označená samostatným písmenom alebo číslom (Príloha A, Príloha B, ... alebo Príloha 1, Príloha 2, </w:t>
      </w:r>
    </w:p>
    <w:p w:rsidR="007D6006" w:rsidRDefault="007D6006" w:rsidP="00DB1565">
      <w:pPr>
        <w:pStyle w:val="ZPNormalnyText"/>
      </w:pPr>
    </w:p>
    <w:p w:rsidR="007D6006" w:rsidRPr="007A3E9F" w:rsidRDefault="007A3E9F" w:rsidP="007A3E9F">
      <w:pPr>
        <w:pStyle w:val="ZPNormalnyText"/>
        <w:ind w:firstLine="0"/>
        <w:rPr>
          <w:b/>
          <w:color w:val="FF0000"/>
        </w:rPr>
      </w:pPr>
      <w:r w:rsidRPr="007A3E9F">
        <w:rPr>
          <w:b/>
          <w:color w:val="FF0000"/>
        </w:rPr>
        <w:t>Na každú prílohu musí byť odkaz v</w:t>
      </w:r>
      <w:r>
        <w:rPr>
          <w:b/>
          <w:color w:val="FF0000"/>
        </w:rPr>
        <w:t> </w:t>
      </w:r>
      <w:r w:rsidRPr="007A3E9F">
        <w:rPr>
          <w:b/>
          <w:color w:val="FF0000"/>
        </w:rPr>
        <w:t>texte</w:t>
      </w:r>
      <w:r>
        <w:rPr>
          <w:b/>
          <w:color w:val="FF0000"/>
        </w:rPr>
        <w:t>!!!!</w:t>
      </w:r>
    </w:p>
    <w:p w:rsidR="007D6006" w:rsidRDefault="00A13D2F" w:rsidP="00DB1565">
      <w:pPr>
        <w:pStyle w:val="ZPNormalnyText"/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215900</wp:posOffset>
            </wp:positionV>
            <wp:extent cx="238442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99" y="21514"/>
                <wp:lineTo x="2139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해바라기%20웃음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BBE">
        <w:t>Príloha A</w:t>
      </w:r>
    </w:p>
    <w:p w:rsidR="00463BBE" w:rsidRDefault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FC56FF" w:rsidP="00463BBE">
      <w:pPr>
        <w:rPr>
          <w:szCs w:val="20"/>
        </w:rPr>
      </w:pPr>
      <w:r w:rsidRPr="00FC56FF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.2pt;margin-top:21.7pt;width:365.25pt;height:.0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44 0 -44 21319 21600 21319 21600 0 -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" stroked="f">
            <v:textbox style="mso-fit-shape-to-text:t" inset="0,0,0,0">
              <w:txbxContent>
                <w:p w:rsidR="00A13D2F" w:rsidRPr="00564AA5" w:rsidRDefault="00A13D2F" w:rsidP="00A13D2F">
                  <w:pPr>
                    <w:pStyle w:val="Popis"/>
                    <w:jc w:val="both"/>
                    <w:rPr>
                      <w:noProof/>
                      <w:sz w:val="24"/>
                    </w:rPr>
                  </w:pPr>
                  <w:r>
                    <w:t xml:space="preserve">Obr. </w:t>
                  </w:r>
                  <w:r w:rsidR="00FC56FF">
                    <w:rPr>
                      <w:noProof/>
                    </w:rPr>
                    <w:fldChar w:fldCharType="begin"/>
                  </w:r>
                  <w:r w:rsidR="00FB7133">
                    <w:rPr>
                      <w:noProof/>
                    </w:rPr>
                    <w:instrText xml:space="preserve"> SEQ Obr. \* ARABIC </w:instrText>
                  </w:r>
                  <w:r w:rsidR="00FC56FF">
                    <w:rPr>
                      <w:noProof/>
                    </w:rPr>
                    <w:fldChar w:fldCharType="separate"/>
                  </w:r>
                  <w:r w:rsidR="005424A4">
                    <w:rPr>
                      <w:noProof/>
                    </w:rPr>
                    <w:t>1</w:t>
                  </w:r>
                  <w:r w:rsidR="00FC56FF">
                    <w:rPr>
                      <w:noProof/>
                    </w:rPr>
                    <w:fldChar w:fldCharType="end"/>
                  </w:r>
                  <w:r>
                    <w:t xml:space="preserve"> Názov obrázku</w:t>
                  </w:r>
                  <w:r w:rsidR="00857791">
                    <w:t>, grafu</w:t>
                  </w:r>
                  <w:r>
                    <w:t xml:space="preserve"> (zdroj - napr. celý </w:t>
                  </w:r>
                  <w:proofErr w:type="spellStart"/>
                  <w:r>
                    <w:t>link</w:t>
                  </w:r>
                  <w:proofErr w:type="spellEnd"/>
                  <w:r>
                    <w:t xml:space="preserve"> </w:t>
                  </w:r>
                  <w:r w:rsidR="00857791">
                    <w:t>skopírovaný</w:t>
                  </w:r>
                  <w:r>
                    <w:t xml:space="preserve"> alebo au</w:t>
                  </w:r>
                  <w:r w:rsidR="00857791">
                    <w:t>tor fotografie</w:t>
                  </w:r>
                  <w:r>
                    <w:t>, dátum prevzatia z </w:t>
                  </w:r>
                  <w:proofErr w:type="spellStart"/>
                  <w:r>
                    <w:t>netu</w:t>
                  </w:r>
                  <w:proofErr w:type="spellEnd"/>
                  <w:r>
                    <w:t xml:space="preserve"> (vyfotografovania napr. október, 2018 – </w:t>
                  </w:r>
                  <w:r w:rsidRPr="00A13D2F">
                    <w:rPr>
                      <w:i/>
                    </w:rPr>
                    <w:t>vždy popis musí byť pod obrázkom</w:t>
                  </w:r>
                </w:p>
              </w:txbxContent>
            </v:textbox>
            <w10:wrap type="tight"/>
          </v:shape>
        </w:pict>
      </w:r>
    </w:p>
    <w:p w:rsidR="00463BBE" w:rsidRPr="00463BBE" w:rsidRDefault="00463BBE" w:rsidP="00463BBE">
      <w:pPr>
        <w:rPr>
          <w:szCs w:val="20"/>
        </w:rPr>
      </w:pPr>
    </w:p>
    <w:p w:rsidR="00463BBE" w:rsidRPr="00463BBE" w:rsidRDefault="00463BBE" w:rsidP="00463BBE">
      <w:pPr>
        <w:rPr>
          <w:szCs w:val="20"/>
        </w:rPr>
      </w:pPr>
    </w:p>
    <w:p w:rsidR="00463BBE" w:rsidRDefault="00463BBE" w:rsidP="00463BBE">
      <w:pPr>
        <w:rPr>
          <w:szCs w:val="20"/>
        </w:rPr>
      </w:pPr>
    </w:p>
    <w:p w:rsidR="007D6006" w:rsidRDefault="007D6006" w:rsidP="00463BBE">
      <w:pPr>
        <w:tabs>
          <w:tab w:val="left" w:pos="1575"/>
        </w:tabs>
        <w:rPr>
          <w:szCs w:val="20"/>
        </w:rPr>
      </w:pPr>
    </w:p>
    <w:tbl>
      <w:tblPr>
        <w:tblStyle w:val="Mriekatabuky"/>
        <w:tblpPr w:leftFromText="141" w:rightFromText="141" w:vertAnchor="text" w:horzAnchor="margin" w:tblpY="417"/>
        <w:tblW w:w="0" w:type="auto"/>
        <w:tblLook w:val="04A0"/>
      </w:tblPr>
      <w:tblGrid>
        <w:gridCol w:w="2925"/>
        <w:gridCol w:w="2926"/>
        <w:gridCol w:w="2926"/>
      </w:tblGrid>
      <w:tr w:rsidR="00463BBE" w:rsidTr="00463BBE">
        <w:tc>
          <w:tcPr>
            <w:tcW w:w="2925" w:type="dxa"/>
          </w:tcPr>
          <w:p w:rsidR="00463BBE" w:rsidRDefault="00463BBE" w:rsidP="00463BBE">
            <w:pPr>
              <w:tabs>
                <w:tab w:val="left" w:pos="1575"/>
              </w:tabs>
              <w:rPr>
                <w:szCs w:val="20"/>
              </w:rPr>
            </w:pPr>
          </w:p>
        </w:tc>
        <w:tc>
          <w:tcPr>
            <w:tcW w:w="2926" w:type="dxa"/>
          </w:tcPr>
          <w:p w:rsidR="00463BBE" w:rsidRDefault="00463BBE" w:rsidP="00463BBE">
            <w:pPr>
              <w:tabs>
                <w:tab w:val="left" w:pos="1575"/>
              </w:tabs>
              <w:rPr>
                <w:szCs w:val="20"/>
              </w:rPr>
            </w:pPr>
          </w:p>
        </w:tc>
        <w:tc>
          <w:tcPr>
            <w:tcW w:w="2926" w:type="dxa"/>
          </w:tcPr>
          <w:p w:rsidR="00463BBE" w:rsidRDefault="00463BBE" w:rsidP="00463BBE">
            <w:pPr>
              <w:tabs>
                <w:tab w:val="left" w:pos="1575"/>
              </w:tabs>
              <w:rPr>
                <w:szCs w:val="20"/>
              </w:rPr>
            </w:pPr>
          </w:p>
        </w:tc>
      </w:tr>
      <w:tr w:rsidR="00463BBE" w:rsidTr="00463BBE">
        <w:tc>
          <w:tcPr>
            <w:tcW w:w="2925" w:type="dxa"/>
          </w:tcPr>
          <w:p w:rsidR="00463BBE" w:rsidRDefault="00463BBE" w:rsidP="00463BBE">
            <w:pPr>
              <w:tabs>
                <w:tab w:val="left" w:pos="1575"/>
              </w:tabs>
              <w:rPr>
                <w:szCs w:val="20"/>
              </w:rPr>
            </w:pPr>
          </w:p>
        </w:tc>
        <w:tc>
          <w:tcPr>
            <w:tcW w:w="2926" w:type="dxa"/>
          </w:tcPr>
          <w:p w:rsidR="00463BBE" w:rsidRDefault="00463BBE" w:rsidP="00463BBE">
            <w:pPr>
              <w:tabs>
                <w:tab w:val="left" w:pos="1575"/>
              </w:tabs>
              <w:rPr>
                <w:szCs w:val="20"/>
              </w:rPr>
            </w:pPr>
          </w:p>
        </w:tc>
        <w:tc>
          <w:tcPr>
            <w:tcW w:w="2926" w:type="dxa"/>
          </w:tcPr>
          <w:p w:rsidR="00463BBE" w:rsidRDefault="00463BBE" w:rsidP="00463BBE">
            <w:pPr>
              <w:keepNext/>
              <w:tabs>
                <w:tab w:val="left" w:pos="1575"/>
              </w:tabs>
              <w:rPr>
                <w:szCs w:val="20"/>
              </w:rPr>
            </w:pPr>
          </w:p>
        </w:tc>
      </w:tr>
    </w:tbl>
    <w:p w:rsidR="00463BBE" w:rsidRPr="00463BBE" w:rsidRDefault="00463BBE" w:rsidP="00463BBE">
      <w:pPr>
        <w:pStyle w:val="Popis"/>
        <w:jc w:val="both"/>
      </w:pPr>
      <w:r>
        <w:t xml:space="preserve">Tab. </w:t>
      </w:r>
      <w:r w:rsidR="00FC56FF">
        <w:rPr>
          <w:noProof/>
        </w:rPr>
        <w:fldChar w:fldCharType="begin"/>
      </w:r>
      <w:r w:rsidR="00FB7133">
        <w:rPr>
          <w:noProof/>
        </w:rPr>
        <w:instrText xml:space="preserve"> SEQ Tab. \* ARABIC </w:instrText>
      </w:r>
      <w:r w:rsidR="00FC56FF">
        <w:rPr>
          <w:noProof/>
        </w:rPr>
        <w:fldChar w:fldCharType="separate"/>
      </w:r>
      <w:r w:rsidR="005424A4">
        <w:rPr>
          <w:noProof/>
        </w:rPr>
        <w:t>1</w:t>
      </w:r>
      <w:r w:rsidR="00FC56FF">
        <w:rPr>
          <w:noProof/>
        </w:rPr>
        <w:fldChar w:fldCharType="end"/>
      </w:r>
      <w:r>
        <w:t xml:space="preserve"> sem uviesť to isté čo pod obrázkom, ale vždy nad tabuľku</w:t>
      </w:r>
    </w:p>
    <w:sectPr w:rsidR="00463BBE" w:rsidRPr="00463BBE" w:rsidSect="00060811">
      <w:footerReference w:type="default" r:id="rId16"/>
      <w:pgSz w:w="11906" w:h="16838"/>
      <w:pgMar w:top="1418" w:right="1134" w:bottom="1418" w:left="1985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33" w:rsidRDefault="00FB7133">
      <w:pPr>
        <w:spacing w:before="0" w:line="240" w:lineRule="auto"/>
      </w:pPr>
      <w:r>
        <w:separator/>
      </w:r>
    </w:p>
  </w:endnote>
  <w:endnote w:type="continuationSeparator" w:id="0">
    <w:p w:rsidR="00FB7133" w:rsidRDefault="00FB71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 w:rsidP="00DB1565">
    <w:pPr>
      <w:pStyle w:val="ZPNormalnyTex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 w:rsidP="00263486">
    <w:pPr>
      <w:pStyle w:val="Pta"/>
      <w:tabs>
        <w:tab w:val="clear" w:pos="453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F1" w:rsidRDefault="005A06F1" w:rsidP="00263486">
    <w:pPr>
      <w:pStyle w:val="Pta"/>
      <w:tabs>
        <w:tab w:val="clear" w:pos="4536"/>
      </w:tabs>
    </w:pPr>
    <w:r>
      <w:tab/>
    </w:r>
    <w:r w:rsidR="00FC56FF">
      <w:fldChar w:fldCharType="begin"/>
    </w:r>
    <w:r>
      <w:instrText xml:space="preserve"> PAGE </w:instrText>
    </w:r>
    <w:r w:rsidR="00FC56FF">
      <w:fldChar w:fldCharType="separate"/>
    </w:r>
    <w:r w:rsidR="00F76D3D">
      <w:rPr>
        <w:noProof/>
      </w:rPr>
      <w:t>6</w:t>
    </w:r>
    <w:r w:rsidR="00FC56FF"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91" w:rsidRDefault="008E3591" w:rsidP="00263486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33" w:rsidRDefault="00FB7133">
      <w:pPr>
        <w:spacing w:before="0" w:line="240" w:lineRule="auto"/>
      </w:pPr>
      <w:r>
        <w:separator/>
      </w:r>
    </w:p>
  </w:footnote>
  <w:footnote w:type="continuationSeparator" w:id="0">
    <w:p w:rsidR="00FB7133" w:rsidRDefault="00FB71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Hlavika"/>
      <w:jc w:val="center"/>
      <w:rPr>
        <w:vanish/>
        <w:sz w:val="28"/>
      </w:rPr>
    </w:pPr>
    <w:r>
      <w:rPr>
        <w:vanish/>
        <w:sz w:val="28"/>
      </w:rPr>
      <w:t>OBAL záverečnej práce v súlade s ISO 7144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Hlavika"/>
      <w:jc w:val="center"/>
      <w:rPr>
        <w:vanish/>
        <w:sz w:val="32"/>
      </w:rPr>
    </w:pPr>
    <w:r>
      <w:rPr>
        <w:vanish/>
        <w:sz w:val="32"/>
      </w:rPr>
      <w:t>TITULNÝ LIST záverečnej práce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>
    <w:pPr>
      <w:pStyle w:val="Hlavika"/>
      <w:rPr>
        <w:sz w:val="32"/>
      </w:rPr>
    </w:pPr>
    <w:r>
      <w:rPr>
        <w:sz w:val="32"/>
      </w:rPr>
      <w:tab/>
    </w:r>
    <w:r>
      <w:rPr>
        <w:vanish/>
        <w:sz w:val="32"/>
      </w:rPr>
      <w:t>Poďakovanie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D8" w:rsidRDefault="002C12D8" w:rsidP="00263486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E86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A09"/>
    <w:multiLevelType w:val="hybridMultilevel"/>
    <w:tmpl w:val="7E2266FE"/>
    <w:lvl w:ilvl="0" w:tplc="BE3A540E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CD5D4C"/>
    <w:multiLevelType w:val="hybridMultilevel"/>
    <w:tmpl w:val="44C801E6"/>
    <w:lvl w:ilvl="0" w:tplc="F7FC40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740A7"/>
    <w:multiLevelType w:val="multilevel"/>
    <w:tmpl w:val="7E2266FE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53B59"/>
    <w:multiLevelType w:val="multilevel"/>
    <w:tmpl w:val="E430A42E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74072CB"/>
    <w:multiLevelType w:val="multilevel"/>
    <w:tmpl w:val="7E2266FE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E767C"/>
    <w:multiLevelType w:val="multilevel"/>
    <w:tmpl w:val="FE328D38"/>
    <w:lvl w:ilvl="0">
      <w:numFmt w:val="decimal"/>
      <w:pStyle w:val="Nadpis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35F0DEB"/>
    <w:multiLevelType w:val="multilevel"/>
    <w:tmpl w:val="041B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53D1E3A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1">
    <w:nsid w:val="4CD2608C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26C366D"/>
    <w:multiLevelType w:val="multilevel"/>
    <w:tmpl w:val="AA16B776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3">
    <w:nsid w:val="558D38EC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8964539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B472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13"/>
  </w:num>
  <w:num w:numId="34">
    <w:abstractNumId w:val="15"/>
  </w:num>
  <w:num w:numId="35">
    <w:abstractNumId w:val="27"/>
  </w:num>
  <w:num w:numId="36">
    <w:abstractNumId w:val="25"/>
  </w:num>
  <w:num w:numId="37">
    <w:abstractNumId w:val="23"/>
  </w:num>
  <w:num w:numId="38">
    <w:abstractNumId w:val="18"/>
  </w:num>
  <w:num w:numId="39">
    <w:abstractNumId w:val="1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0004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2D93"/>
    <w:rsid w:val="000271DF"/>
    <w:rsid w:val="0005106B"/>
    <w:rsid w:val="00060811"/>
    <w:rsid w:val="000A3A7C"/>
    <w:rsid w:val="000F5450"/>
    <w:rsid w:val="00133A49"/>
    <w:rsid w:val="00134082"/>
    <w:rsid w:val="00140E5E"/>
    <w:rsid w:val="00145730"/>
    <w:rsid w:val="0016023F"/>
    <w:rsid w:val="00176D9D"/>
    <w:rsid w:val="00263486"/>
    <w:rsid w:val="002634A0"/>
    <w:rsid w:val="002C12D8"/>
    <w:rsid w:val="002E2D93"/>
    <w:rsid w:val="00313342"/>
    <w:rsid w:val="00321F70"/>
    <w:rsid w:val="00355AA1"/>
    <w:rsid w:val="00386FA0"/>
    <w:rsid w:val="0039689A"/>
    <w:rsid w:val="003E4036"/>
    <w:rsid w:val="003F61F3"/>
    <w:rsid w:val="004439DD"/>
    <w:rsid w:val="00447EE6"/>
    <w:rsid w:val="0046176D"/>
    <w:rsid w:val="00463BBE"/>
    <w:rsid w:val="00484D5A"/>
    <w:rsid w:val="004D2ED2"/>
    <w:rsid w:val="00511A9C"/>
    <w:rsid w:val="00516EC4"/>
    <w:rsid w:val="005424A4"/>
    <w:rsid w:val="00592349"/>
    <w:rsid w:val="005A06F1"/>
    <w:rsid w:val="005C3C42"/>
    <w:rsid w:val="00662FD7"/>
    <w:rsid w:val="00685F24"/>
    <w:rsid w:val="00692957"/>
    <w:rsid w:val="006C3EF5"/>
    <w:rsid w:val="00712417"/>
    <w:rsid w:val="00732B68"/>
    <w:rsid w:val="00764915"/>
    <w:rsid w:val="007A3E9F"/>
    <w:rsid w:val="007A4164"/>
    <w:rsid w:val="007C55F3"/>
    <w:rsid w:val="007D6006"/>
    <w:rsid w:val="008100C7"/>
    <w:rsid w:val="00857791"/>
    <w:rsid w:val="008A2D4E"/>
    <w:rsid w:val="008E3591"/>
    <w:rsid w:val="008E4091"/>
    <w:rsid w:val="008E7BF0"/>
    <w:rsid w:val="008F5C69"/>
    <w:rsid w:val="009738AE"/>
    <w:rsid w:val="009B4408"/>
    <w:rsid w:val="009C2B56"/>
    <w:rsid w:val="009C455E"/>
    <w:rsid w:val="009E5156"/>
    <w:rsid w:val="00A01420"/>
    <w:rsid w:val="00A02E61"/>
    <w:rsid w:val="00A03CB1"/>
    <w:rsid w:val="00A13D2F"/>
    <w:rsid w:val="00A44BE7"/>
    <w:rsid w:val="00A5618E"/>
    <w:rsid w:val="00A77E63"/>
    <w:rsid w:val="00B074EA"/>
    <w:rsid w:val="00BA04C0"/>
    <w:rsid w:val="00BF661F"/>
    <w:rsid w:val="00C25E02"/>
    <w:rsid w:val="00C50FCC"/>
    <w:rsid w:val="00C5128A"/>
    <w:rsid w:val="00C5531E"/>
    <w:rsid w:val="00C759A8"/>
    <w:rsid w:val="00C86A10"/>
    <w:rsid w:val="00C92A9D"/>
    <w:rsid w:val="00CB5108"/>
    <w:rsid w:val="00CC5BE9"/>
    <w:rsid w:val="00CC7977"/>
    <w:rsid w:val="00CD3DDD"/>
    <w:rsid w:val="00CD46C8"/>
    <w:rsid w:val="00D02D1F"/>
    <w:rsid w:val="00D2253A"/>
    <w:rsid w:val="00D42B71"/>
    <w:rsid w:val="00D76FD4"/>
    <w:rsid w:val="00DA74E8"/>
    <w:rsid w:val="00DB02D7"/>
    <w:rsid w:val="00DB1565"/>
    <w:rsid w:val="00DF68AC"/>
    <w:rsid w:val="00E07D7F"/>
    <w:rsid w:val="00E64912"/>
    <w:rsid w:val="00E80779"/>
    <w:rsid w:val="00ED3A27"/>
    <w:rsid w:val="00EE7F14"/>
    <w:rsid w:val="00EF6A4C"/>
    <w:rsid w:val="00F436CE"/>
    <w:rsid w:val="00F67F61"/>
    <w:rsid w:val="00F7670A"/>
    <w:rsid w:val="00F76D3D"/>
    <w:rsid w:val="00FA1625"/>
    <w:rsid w:val="00FA2F56"/>
    <w:rsid w:val="00FB7133"/>
    <w:rsid w:val="00FC56FF"/>
    <w:rsid w:val="00FD21EB"/>
    <w:rsid w:val="00FD392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6FF"/>
    <w:pPr>
      <w:spacing w:before="60" w:line="360" w:lineRule="auto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FC56FF"/>
    <w:pPr>
      <w:keepNext/>
      <w:numPr>
        <w:numId w:val="4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FC56FF"/>
    <w:pPr>
      <w:keepNext/>
      <w:numPr>
        <w:ilvl w:val="1"/>
        <w:numId w:val="4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C56FF"/>
    <w:pPr>
      <w:keepNext/>
      <w:numPr>
        <w:ilvl w:val="2"/>
        <w:numId w:val="4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autoRedefine/>
    <w:qFormat/>
    <w:rsid w:val="00FC56FF"/>
    <w:pPr>
      <w:keepNext/>
      <w:numPr>
        <w:ilvl w:val="3"/>
        <w:numId w:val="40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FC56FF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C56FF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FC56FF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FC56FF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FC56FF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C56FF"/>
    <w:rPr>
      <w:color w:val="0000FF"/>
      <w:u w:val="single"/>
    </w:rPr>
  </w:style>
  <w:style w:type="character" w:styleId="PouitHypertextovPrepojenie">
    <w:name w:val="FollowedHyperlink"/>
    <w:basedOn w:val="Predvolenpsmoodseku"/>
    <w:rsid w:val="00FC56FF"/>
    <w:rPr>
      <w:color w:val="800080"/>
      <w:u w:val="single"/>
    </w:rPr>
  </w:style>
  <w:style w:type="character" w:styleId="Siln">
    <w:name w:val="Strong"/>
    <w:basedOn w:val="Predvolenpsmoodseku"/>
    <w:qFormat/>
    <w:rsid w:val="00FC56FF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rsid w:val="00FC56F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FC56FF"/>
    <w:pPr>
      <w:tabs>
        <w:tab w:val="right" w:leader="dot" w:pos="8493"/>
      </w:tabs>
      <w:spacing w:line="360" w:lineRule="auto"/>
      <w:ind w:left="340" w:right="567" w:hanging="340"/>
    </w:pPr>
    <w:rPr>
      <w:rFonts w:eastAsia="Times New Roman"/>
      <w:b/>
      <w:bCs/>
      <w:noProof/>
      <w:sz w:val="24"/>
      <w:szCs w:val="32"/>
      <w:lang w:eastAsia="en-US"/>
    </w:rPr>
  </w:style>
  <w:style w:type="paragraph" w:styleId="Obsah2">
    <w:name w:val="toc 2"/>
    <w:basedOn w:val="Obsah1"/>
    <w:next w:val="Normlny"/>
    <w:uiPriority w:val="39"/>
    <w:rsid w:val="00FC56FF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y"/>
    <w:uiPriority w:val="39"/>
    <w:rsid w:val="00FC56FF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styleId="Textpoznmkypodiarou">
    <w:name w:val="footnote text"/>
    <w:basedOn w:val="Normlny"/>
    <w:semiHidden/>
    <w:rsid w:val="00FC56FF"/>
    <w:pPr>
      <w:spacing w:before="0" w:line="240" w:lineRule="auto"/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FC56FF"/>
    <w:rPr>
      <w:sz w:val="20"/>
      <w:szCs w:val="20"/>
    </w:rPr>
  </w:style>
  <w:style w:type="paragraph" w:styleId="Pta">
    <w:name w:val="footer"/>
    <w:basedOn w:val="Normlny"/>
    <w:rsid w:val="00FC56FF"/>
    <w:pPr>
      <w:tabs>
        <w:tab w:val="center" w:pos="4536"/>
        <w:tab w:val="right" w:pos="9072"/>
      </w:tabs>
    </w:pPr>
  </w:style>
  <w:style w:type="paragraph" w:styleId="Hlavika">
    <w:name w:val="header"/>
    <w:basedOn w:val="Pta"/>
    <w:rsid w:val="00FC56FF"/>
    <w:pPr>
      <w:tabs>
        <w:tab w:val="clear" w:pos="4536"/>
        <w:tab w:val="clear" w:pos="9072"/>
        <w:tab w:val="center" w:pos="4253"/>
        <w:tab w:val="right" w:pos="8505"/>
      </w:tabs>
      <w:spacing w:before="0"/>
    </w:pPr>
    <w:rPr>
      <w:szCs w:val="20"/>
      <w:lang w:eastAsia="cs-CZ"/>
    </w:rPr>
  </w:style>
  <w:style w:type="paragraph" w:styleId="Zoznamsodrkami">
    <w:name w:val="List Bullet"/>
    <w:basedOn w:val="Normlny"/>
    <w:autoRedefine/>
    <w:rsid w:val="00FC56FF"/>
    <w:pPr>
      <w:numPr>
        <w:numId w:val="3"/>
      </w:numPr>
    </w:pPr>
  </w:style>
  <w:style w:type="paragraph" w:styleId="slovanzoznam">
    <w:name w:val="List Number"/>
    <w:basedOn w:val="Normlny"/>
    <w:rsid w:val="00FC56FF"/>
    <w:pPr>
      <w:numPr>
        <w:numId w:val="4"/>
      </w:numPr>
    </w:pPr>
  </w:style>
  <w:style w:type="paragraph" w:styleId="Zkladntext">
    <w:name w:val="Body Text"/>
    <w:basedOn w:val="Normlny"/>
    <w:rsid w:val="00FC56FF"/>
    <w:pPr>
      <w:spacing w:before="0" w:line="240" w:lineRule="auto"/>
    </w:pPr>
    <w:rPr>
      <w:lang w:eastAsia="cs-CZ"/>
    </w:rPr>
  </w:style>
  <w:style w:type="character" w:customStyle="1" w:styleId="ZPNormalnyTextCharChar">
    <w:name w:val="ZP_NormalnyText Char Char"/>
    <w:basedOn w:val="Predvolenpsmoodseku"/>
    <w:locked/>
    <w:rsid w:val="00FC56FF"/>
    <w:rPr>
      <w:rFonts w:eastAsia="Times New Roman"/>
      <w:sz w:val="24"/>
      <w:lang w:val="sk-SK" w:eastAsia="en-US" w:bidi="ar-SA"/>
    </w:rPr>
  </w:style>
  <w:style w:type="paragraph" w:customStyle="1" w:styleId="ZPNormalnyText">
    <w:name w:val="ZP_NormalnyText"/>
    <w:autoRedefine/>
    <w:rsid w:val="00DB1565"/>
    <w:pPr>
      <w:spacing w:before="60" w:line="360" w:lineRule="auto"/>
      <w:ind w:firstLine="426"/>
      <w:jc w:val="both"/>
    </w:pPr>
    <w:rPr>
      <w:rFonts w:eastAsia="Times New Roman"/>
      <w:sz w:val="24"/>
      <w:lang w:eastAsia="en-US"/>
    </w:rPr>
  </w:style>
  <w:style w:type="paragraph" w:customStyle="1" w:styleId="NadpisKapitoly">
    <w:name w:val="Nadpis Kapitoly"/>
    <w:basedOn w:val="ZPNormalnyText"/>
    <w:next w:val="ZPNormalnyText"/>
    <w:semiHidden/>
    <w:rsid w:val="00FC56FF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FC56FF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FC56FF"/>
    <w:pPr>
      <w:numPr>
        <w:ilvl w:val="2"/>
      </w:numPr>
      <w:spacing w:before="120"/>
      <w:outlineLvl w:val="2"/>
    </w:pPr>
    <w:rPr>
      <w:sz w:val="24"/>
      <w:szCs w:val="24"/>
    </w:rPr>
  </w:style>
  <w:style w:type="paragraph" w:customStyle="1" w:styleId="AnalytickyList">
    <w:name w:val="Analyticky List"/>
    <w:basedOn w:val="ZPNormalnyText"/>
    <w:semiHidden/>
    <w:rsid w:val="00FC56FF"/>
    <w:pPr>
      <w:spacing w:before="0"/>
      <w:jc w:val="left"/>
    </w:pPr>
  </w:style>
  <w:style w:type="paragraph" w:customStyle="1" w:styleId="Rovnice">
    <w:name w:val="Rovnice"/>
    <w:basedOn w:val="ZPNormalnyText"/>
    <w:next w:val="ZPNormalnyText"/>
    <w:semiHidden/>
    <w:rsid w:val="00FC56FF"/>
    <w:pPr>
      <w:jc w:val="center"/>
    </w:pPr>
    <w:rPr>
      <w:i/>
    </w:rPr>
  </w:style>
  <w:style w:type="paragraph" w:customStyle="1" w:styleId="ZPTabulka">
    <w:name w:val="ZP_Tabulka"/>
    <w:basedOn w:val="ZPNormalnyText"/>
    <w:autoRedefine/>
    <w:rsid w:val="00FC56FF"/>
    <w:pPr>
      <w:tabs>
        <w:tab w:val="decimal" w:pos="567"/>
      </w:tabs>
      <w:spacing w:before="80" w:after="80" w:line="240" w:lineRule="auto"/>
    </w:pPr>
  </w:style>
  <w:style w:type="paragraph" w:customStyle="1" w:styleId="ZoznamLiteratury">
    <w:name w:val="Zoznam Literatury"/>
    <w:basedOn w:val="ZPNormalnyText"/>
    <w:autoRedefine/>
    <w:semiHidden/>
    <w:rsid w:val="00FC56FF"/>
    <w:pPr>
      <w:spacing w:line="288" w:lineRule="auto"/>
    </w:pPr>
  </w:style>
  <w:style w:type="paragraph" w:customStyle="1" w:styleId="SPU-titulnylist3">
    <w:name w:val="SPU-titulny list3"/>
    <w:next w:val="ZPNormalnyText"/>
    <w:link w:val="SPU-titulnylist3CharChar"/>
    <w:autoRedefine/>
    <w:rsid w:val="00E80779"/>
    <w:pPr>
      <w:keepNext/>
      <w:widowControl w:val="0"/>
      <w:spacing w:before="60" w:line="360" w:lineRule="auto"/>
    </w:pPr>
    <w:rPr>
      <w:rFonts w:eastAsia="Times New Roman" w:cs="Arial"/>
      <w:b/>
      <w:bCs/>
      <w:sz w:val="28"/>
      <w:lang w:eastAsia="en-US"/>
    </w:rPr>
  </w:style>
  <w:style w:type="character" w:customStyle="1" w:styleId="SPU-titulnylist3CharChar">
    <w:name w:val="SPU-titulny list3 Char Char"/>
    <w:basedOn w:val="Predvolenpsmoodseku"/>
    <w:link w:val="SPU-titulnylist3"/>
    <w:rsid w:val="00E80779"/>
    <w:rPr>
      <w:rFonts w:cs="Arial"/>
      <w:b/>
      <w:bCs/>
      <w:sz w:val="28"/>
      <w:lang w:val="sk-SK" w:eastAsia="en-US" w:bidi="ar-SA"/>
    </w:rPr>
  </w:style>
  <w:style w:type="paragraph" w:customStyle="1" w:styleId="xdpObalB">
    <w:name w:val="xdp_Obal_B"/>
    <w:basedOn w:val="SPU-titulnylist3"/>
    <w:semiHidden/>
    <w:rsid w:val="00FC56FF"/>
    <w:rPr>
      <w:bCs w:val="0"/>
      <w:caps/>
    </w:rPr>
  </w:style>
  <w:style w:type="paragraph" w:customStyle="1" w:styleId="xdpObalC">
    <w:name w:val="xdp_Obal_C"/>
    <w:basedOn w:val="SPU-titulnylist3"/>
    <w:semiHidden/>
    <w:rsid w:val="00FC56FF"/>
    <w:rPr>
      <w:bCs w:val="0"/>
      <w:sz w:val="32"/>
    </w:rPr>
  </w:style>
  <w:style w:type="paragraph" w:customStyle="1" w:styleId="SPU-titulnylist2">
    <w:name w:val="SPU-titulny list2"/>
    <w:autoRedefine/>
    <w:rsid w:val="00060811"/>
    <w:pPr>
      <w:spacing w:line="360" w:lineRule="auto"/>
      <w:jc w:val="center"/>
    </w:pPr>
    <w:rPr>
      <w:rFonts w:eastAsia="Times New Roman"/>
      <w:b/>
      <w:sz w:val="30"/>
      <w:szCs w:val="30"/>
      <w:lang w:eastAsia="en-US"/>
    </w:rPr>
  </w:style>
  <w:style w:type="paragraph" w:customStyle="1" w:styleId="xdpObalJ">
    <w:name w:val="xdp_Obal_J"/>
    <w:basedOn w:val="SPU-titulnylist3"/>
    <w:semiHidden/>
    <w:rsid w:val="00FC56FF"/>
  </w:style>
  <w:style w:type="paragraph" w:customStyle="1" w:styleId="xdpObalM">
    <w:name w:val="xdp_Obal_M"/>
    <w:basedOn w:val="xdpObalJ"/>
    <w:semiHidden/>
    <w:rsid w:val="00FC56FF"/>
    <w:rPr>
      <w:sz w:val="32"/>
    </w:rPr>
  </w:style>
  <w:style w:type="paragraph" w:customStyle="1" w:styleId="xdpObalO">
    <w:name w:val="xdp_Obal_O"/>
    <w:basedOn w:val="xdpObalJ"/>
    <w:semiHidden/>
    <w:rsid w:val="00FC56FF"/>
    <w:rPr>
      <w:sz w:val="24"/>
    </w:rPr>
  </w:style>
  <w:style w:type="paragraph" w:customStyle="1" w:styleId="xdpObalK">
    <w:name w:val="xdp_Obal_K"/>
    <w:basedOn w:val="xdpObalM"/>
    <w:semiHidden/>
    <w:rsid w:val="00FC56FF"/>
    <w:rPr>
      <w:b w:val="0"/>
    </w:rPr>
  </w:style>
  <w:style w:type="paragraph" w:styleId="Popis">
    <w:name w:val="caption"/>
    <w:aliases w:val=" Char Char"/>
    <w:basedOn w:val="ZPNormalnyText"/>
    <w:next w:val="ZPNormalnyText"/>
    <w:qFormat/>
    <w:rsid w:val="00FC56FF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basedOn w:val="Predvolenpsmoodseku"/>
    <w:locked/>
    <w:rsid w:val="00FC56FF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autoRedefine/>
    <w:rsid w:val="00FC56FF"/>
    <w:rPr>
      <w:sz w:val="24"/>
      <w:szCs w:val="24"/>
    </w:rPr>
  </w:style>
  <w:style w:type="paragraph" w:customStyle="1" w:styleId="odsek">
    <w:name w:val="odsek"/>
    <w:basedOn w:val="Normlny"/>
    <w:semiHidden/>
    <w:rsid w:val="00FC56FF"/>
    <w:pPr>
      <w:numPr>
        <w:ilvl w:val="1"/>
        <w:numId w:val="6"/>
      </w:numPr>
      <w:spacing w:before="0" w:after="120" w:line="240" w:lineRule="auto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FC56FF"/>
    <w:pPr>
      <w:numPr>
        <w:numId w:val="6"/>
      </w:numPr>
      <w:spacing w:before="120" w:after="240" w:line="240" w:lineRule="auto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basedOn w:val="Predvolenpsmoodseku"/>
    <w:semiHidden/>
    <w:rsid w:val="00FC56FF"/>
    <w:rPr>
      <w:vertAlign w:val="superscript"/>
    </w:rPr>
  </w:style>
  <w:style w:type="character" w:styleId="Odkaznakomentr">
    <w:name w:val="annotation reference"/>
    <w:basedOn w:val="Predvolenpsmoodseku"/>
    <w:semiHidden/>
    <w:rsid w:val="00FC56FF"/>
    <w:rPr>
      <w:sz w:val="16"/>
      <w:szCs w:val="16"/>
    </w:rPr>
  </w:style>
  <w:style w:type="character" w:customStyle="1" w:styleId="xdpObalDall">
    <w:name w:val="xdp_Obal_D_all"/>
    <w:semiHidden/>
    <w:rsid w:val="00FC56FF"/>
    <w:rPr>
      <w:caps/>
    </w:rPr>
  </w:style>
  <w:style w:type="paragraph" w:styleId="Zoznamobrzkov">
    <w:name w:val="table of figures"/>
    <w:basedOn w:val="ZPNormalnyText"/>
    <w:next w:val="ZPNormalnyText"/>
    <w:autoRedefine/>
    <w:semiHidden/>
    <w:rsid w:val="00FC56FF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szCs w:val="24"/>
      <w:lang w:val="en-US"/>
    </w:rPr>
  </w:style>
  <w:style w:type="paragraph" w:customStyle="1" w:styleId="SPU-titulnylist4">
    <w:name w:val="SPU-titulny list4"/>
    <w:autoRedefine/>
    <w:rsid w:val="00FC56FF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FC56FF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FC56FF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FC56FF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SPU-nadpiskapitoly">
    <w:name w:val="SPU-nadpis kapitoly"/>
    <w:basedOn w:val="NadpisKapitoly"/>
    <w:autoRedefine/>
    <w:rsid w:val="00FD3928"/>
    <w:rPr>
      <w:rFonts w:ascii="Times New Roman" w:hAnsi="Times New Roman"/>
      <w:bCs/>
    </w:rPr>
  </w:style>
  <w:style w:type="character" w:customStyle="1" w:styleId="NadpisKapitolyChar">
    <w:name w:val="Nadpis Kapitoly Char"/>
    <w:basedOn w:val="ZPNormalnyTextCharChar"/>
    <w:rsid w:val="00FC56FF"/>
    <w:rPr>
      <w:rFonts w:ascii="Arial" w:eastAsia="Times New Roman" w:hAnsi="Arial"/>
      <w:b/>
      <w:sz w:val="32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FC56FF"/>
    <w:pPr>
      <w:ind w:left="0" w:firstLine="0"/>
    </w:pPr>
    <w:rPr>
      <w:rFonts w:ascii="Times New Roman" w:hAnsi="Times New Roman"/>
      <w:bCs/>
    </w:rPr>
  </w:style>
  <w:style w:type="paragraph" w:customStyle="1" w:styleId="SPU-nzovpodkapitoly">
    <w:name w:val="SPU-názov podkapitoly"/>
    <w:basedOn w:val="PodNadpisKapitoly"/>
    <w:autoRedefine/>
    <w:rsid w:val="00FC56FF"/>
    <w:rPr>
      <w:rFonts w:ascii="Times New Roman" w:hAnsi="Times New Roman"/>
      <w:bCs/>
    </w:rPr>
  </w:style>
  <w:style w:type="paragraph" w:customStyle="1" w:styleId="SPU-nzovtretiarove">
    <w:name w:val="SPU-názov tretia úroveň"/>
    <w:basedOn w:val="PodNadpis3uroven"/>
    <w:autoRedefine/>
    <w:rsid w:val="00FC56FF"/>
    <w:rPr>
      <w:rFonts w:ascii="Times New Roman" w:hAnsi="Times New Roman"/>
      <w:bCs/>
    </w:rPr>
  </w:style>
  <w:style w:type="paragraph" w:customStyle="1" w:styleId="SPU-nzovtvrtrove">
    <w:name w:val="SPU-názov štvrtá úroveň"/>
    <w:basedOn w:val="Nadpis4"/>
    <w:autoRedefine/>
    <w:rsid w:val="00FC56FF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FC56FF"/>
    <w:pPr>
      <w:jc w:val="center"/>
    </w:pPr>
  </w:style>
  <w:style w:type="paragraph" w:styleId="Oznaitext">
    <w:name w:val="Block Text"/>
    <w:basedOn w:val="Normlny"/>
    <w:rsid w:val="00FC56FF"/>
    <w:pPr>
      <w:spacing w:after="120"/>
      <w:ind w:left="1440" w:right="1440"/>
    </w:pPr>
  </w:style>
  <w:style w:type="paragraph" w:styleId="Zkladntext2">
    <w:name w:val="Body Text 2"/>
    <w:basedOn w:val="Normlny"/>
    <w:rsid w:val="00FC56FF"/>
    <w:pPr>
      <w:spacing w:after="120" w:line="480" w:lineRule="auto"/>
    </w:pPr>
  </w:style>
  <w:style w:type="paragraph" w:styleId="Zkladntext3">
    <w:name w:val="Body Text 3"/>
    <w:basedOn w:val="Normlny"/>
    <w:rsid w:val="00FC56FF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rsid w:val="00FC56FF"/>
    <w:pPr>
      <w:spacing w:before="60" w:after="120" w:line="360" w:lineRule="auto"/>
      <w:ind w:firstLine="210"/>
    </w:pPr>
    <w:rPr>
      <w:lang w:eastAsia="en-US"/>
    </w:rPr>
  </w:style>
  <w:style w:type="paragraph" w:styleId="Zarkazkladnhotextu">
    <w:name w:val="Body Text Indent"/>
    <w:basedOn w:val="Normlny"/>
    <w:rsid w:val="00FC56FF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C56FF"/>
    <w:pPr>
      <w:ind w:firstLine="210"/>
    </w:pPr>
  </w:style>
  <w:style w:type="paragraph" w:styleId="Zarkazkladnhotextu2">
    <w:name w:val="Body Text Indent 2"/>
    <w:basedOn w:val="Normlny"/>
    <w:rsid w:val="00FC56FF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C56FF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FC56FF"/>
    <w:pPr>
      <w:ind w:left="4252"/>
    </w:pPr>
  </w:style>
  <w:style w:type="paragraph" w:styleId="Dtum">
    <w:name w:val="Date"/>
    <w:basedOn w:val="Normlny"/>
    <w:next w:val="Normlny"/>
    <w:rsid w:val="00FC56FF"/>
  </w:style>
  <w:style w:type="paragraph" w:styleId="Podpise-mailu">
    <w:name w:val="E-mail Signature"/>
    <w:basedOn w:val="Normlny"/>
    <w:rsid w:val="00FC56FF"/>
  </w:style>
  <w:style w:type="character" w:styleId="Zvraznenie">
    <w:name w:val="Emphasis"/>
    <w:basedOn w:val="Predvolenpsmoodseku"/>
    <w:qFormat/>
    <w:rsid w:val="00FC56FF"/>
    <w:rPr>
      <w:i/>
      <w:iCs/>
    </w:rPr>
  </w:style>
  <w:style w:type="paragraph" w:styleId="Spiatonadresanaoblke">
    <w:name w:val="envelope return"/>
    <w:basedOn w:val="Normlny"/>
    <w:rsid w:val="00FC56FF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rsid w:val="00FC56FF"/>
  </w:style>
  <w:style w:type="paragraph" w:styleId="AdresaHTML">
    <w:name w:val="HTML Address"/>
    <w:basedOn w:val="Normlny"/>
    <w:rsid w:val="00FC56FF"/>
    <w:rPr>
      <w:i/>
      <w:iCs/>
    </w:rPr>
  </w:style>
  <w:style w:type="character" w:styleId="KdHTML">
    <w:name w:val="HTML Code"/>
    <w:basedOn w:val="Predvolenpsmoodseku"/>
    <w:rsid w:val="00FC56FF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rsid w:val="00FC56FF"/>
    <w:rPr>
      <w:i/>
      <w:iCs/>
    </w:rPr>
  </w:style>
  <w:style w:type="character" w:styleId="KlvesnicaHTML">
    <w:name w:val="HTML Keyboard"/>
    <w:basedOn w:val="Predvolenpsmoodseku"/>
    <w:rsid w:val="00FC56FF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rsid w:val="00FC56FF"/>
    <w:rPr>
      <w:rFonts w:ascii="Courier New" w:hAnsi="Courier New" w:cs="Courier New"/>
      <w:sz w:val="20"/>
      <w:szCs w:val="20"/>
    </w:rPr>
  </w:style>
  <w:style w:type="character" w:styleId="UkkaHTML">
    <w:name w:val="HTML Sample"/>
    <w:basedOn w:val="Predvolenpsmoodseku"/>
    <w:rsid w:val="00FC56FF"/>
    <w:rPr>
      <w:rFonts w:ascii="Courier New" w:hAnsi="Courier New" w:cs="Courier New"/>
    </w:rPr>
  </w:style>
  <w:style w:type="character" w:styleId="PsacstrojHTML">
    <w:name w:val="HTML Typewriter"/>
    <w:basedOn w:val="Predvolenpsmoodseku"/>
    <w:rsid w:val="00FC56FF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rsid w:val="00FC56FF"/>
    <w:rPr>
      <w:i/>
      <w:iCs/>
    </w:rPr>
  </w:style>
  <w:style w:type="paragraph" w:styleId="Zoznam">
    <w:name w:val="List"/>
    <w:basedOn w:val="Normlny"/>
    <w:rsid w:val="00FC56FF"/>
    <w:pPr>
      <w:ind w:left="283" w:hanging="283"/>
    </w:pPr>
  </w:style>
  <w:style w:type="paragraph" w:styleId="Zoznam2">
    <w:name w:val="List 2"/>
    <w:basedOn w:val="Normlny"/>
    <w:rsid w:val="00FC56FF"/>
    <w:pPr>
      <w:ind w:left="566" w:hanging="283"/>
    </w:pPr>
  </w:style>
  <w:style w:type="paragraph" w:styleId="Zoznam3">
    <w:name w:val="List 3"/>
    <w:basedOn w:val="Normlny"/>
    <w:rsid w:val="00FC56FF"/>
    <w:pPr>
      <w:ind w:left="849" w:hanging="283"/>
    </w:pPr>
  </w:style>
  <w:style w:type="paragraph" w:styleId="Zoznam4">
    <w:name w:val="List 4"/>
    <w:basedOn w:val="Normlny"/>
    <w:rsid w:val="00FC56FF"/>
    <w:pPr>
      <w:ind w:left="1132" w:hanging="283"/>
    </w:pPr>
  </w:style>
  <w:style w:type="paragraph" w:styleId="Zoznam5">
    <w:name w:val="List 5"/>
    <w:basedOn w:val="Normlny"/>
    <w:rsid w:val="00FC56FF"/>
    <w:pPr>
      <w:ind w:left="1415" w:hanging="283"/>
    </w:pPr>
  </w:style>
  <w:style w:type="paragraph" w:styleId="Zoznamsodrkami2">
    <w:name w:val="List Bullet 2"/>
    <w:basedOn w:val="Normlny"/>
    <w:rsid w:val="00FC56FF"/>
    <w:pPr>
      <w:numPr>
        <w:numId w:val="23"/>
      </w:numPr>
    </w:pPr>
  </w:style>
  <w:style w:type="paragraph" w:styleId="Zoznamsodrkami3">
    <w:name w:val="List Bullet 3"/>
    <w:basedOn w:val="Normlny"/>
    <w:rsid w:val="00FC56FF"/>
    <w:pPr>
      <w:numPr>
        <w:numId w:val="24"/>
      </w:numPr>
    </w:pPr>
  </w:style>
  <w:style w:type="paragraph" w:styleId="Zoznamsodrkami4">
    <w:name w:val="List Bullet 4"/>
    <w:basedOn w:val="Normlny"/>
    <w:rsid w:val="00FC56FF"/>
    <w:pPr>
      <w:numPr>
        <w:numId w:val="25"/>
      </w:numPr>
    </w:pPr>
  </w:style>
  <w:style w:type="paragraph" w:styleId="Zoznamsodrkami5">
    <w:name w:val="List Bullet 5"/>
    <w:basedOn w:val="Normlny"/>
    <w:rsid w:val="00FC56FF"/>
    <w:pPr>
      <w:numPr>
        <w:numId w:val="26"/>
      </w:numPr>
    </w:pPr>
  </w:style>
  <w:style w:type="paragraph" w:styleId="Pokraovaniezoznamu">
    <w:name w:val="List Continue"/>
    <w:basedOn w:val="Normlny"/>
    <w:rsid w:val="00FC56FF"/>
    <w:pPr>
      <w:spacing w:after="120"/>
      <w:ind w:left="283"/>
    </w:pPr>
  </w:style>
  <w:style w:type="paragraph" w:styleId="Pokraovaniezoznamu2">
    <w:name w:val="List Continue 2"/>
    <w:basedOn w:val="Normlny"/>
    <w:rsid w:val="00FC56FF"/>
    <w:pPr>
      <w:spacing w:after="120"/>
      <w:ind w:left="566"/>
    </w:pPr>
  </w:style>
  <w:style w:type="paragraph" w:styleId="Pokraovaniezoznamu3">
    <w:name w:val="List Continue 3"/>
    <w:basedOn w:val="Normlny"/>
    <w:rsid w:val="00FC56FF"/>
    <w:pPr>
      <w:spacing w:after="120"/>
      <w:ind w:left="849"/>
    </w:pPr>
  </w:style>
  <w:style w:type="paragraph" w:styleId="Pokraovaniezoznamu4">
    <w:name w:val="List Continue 4"/>
    <w:basedOn w:val="Normlny"/>
    <w:rsid w:val="00FC56FF"/>
    <w:pPr>
      <w:spacing w:after="120"/>
      <w:ind w:left="1132"/>
    </w:pPr>
  </w:style>
  <w:style w:type="paragraph" w:styleId="Pokraovaniezoznamu5">
    <w:name w:val="List Continue 5"/>
    <w:basedOn w:val="Normlny"/>
    <w:rsid w:val="00FC56FF"/>
    <w:pPr>
      <w:spacing w:after="120"/>
      <w:ind w:left="1415"/>
    </w:pPr>
  </w:style>
  <w:style w:type="paragraph" w:styleId="slovanzoznam3">
    <w:name w:val="List Number 3"/>
    <w:basedOn w:val="Normlny"/>
    <w:rsid w:val="00FC56FF"/>
    <w:pPr>
      <w:numPr>
        <w:numId w:val="28"/>
      </w:numPr>
    </w:pPr>
  </w:style>
  <w:style w:type="paragraph" w:styleId="slovanzoznam4">
    <w:name w:val="List Number 4"/>
    <w:basedOn w:val="Normlny"/>
    <w:rsid w:val="00FC56FF"/>
    <w:pPr>
      <w:numPr>
        <w:numId w:val="29"/>
      </w:numPr>
    </w:pPr>
  </w:style>
  <w:style w:type="paragraph" w:styleId="slovanzoznam5">
    <w:name w:val="List Number 5"/>
    <w:basedOn w:val="Normlny"/>
    <w:rsid w:val="00FC56FF"/>
    <w:pPr>
      <w:numPr>
        <w:numId w:val="30"/>
      </w:numPr>
    </w:pPr>
  </w:style>
  <w:style w:type="paragraph" w:styleId="Hlavikasprvy">
    <w:name w:val="Message Header"/>
    <w:basedOn w:val="Normlny"/>
    <w:rsid w:val="00FC5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rsid w:val="00FC56FF"/>
    <w:pPr>
      <w:ind w:left="708"/>
    </w:pPr>
  </w:style>
  <w:style w:type="paragraph" w:styleId="Nadpispoznmky">
    <w:name w:val="Note Heading"/>
    <w:basedOn w:val="Normlny"/>
    <w:next w:val="Normlny"/>
    <w:rsid w:val="00FC56FF"/>
  </w:style>
  <w:style w:type="paragraph" w:styleId="Obyajntext">
    <w:name w:val="Plain Text"/>
    <w:basedOn w:val="Normlny"/>
    <w:rsid w:val="00FC56FF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rsid w:val="00FC56FF"/>
  </w:style>
  <w:style w:type="paragraph" w:styleId="Podpis">
    <w:name w:val="Signature"/>
    <w:basedOn w:val="Normlny"/>
    <w:rsid w:val="00FC56FF"/>
    <w:pPr>
      <w:ind w:left="4252"/>
    </w:pPr>
  </w:style>
  <w:style w:type="paragraph" w:styleId="Podtitul">
    <w:name w:val="Subtitle"/>
    <w:basedOn w:val="Normlny"/>
    <w:qFormat/>
    <w:rsid w:val="00FC56FF"/>
    <w:pPr>
      <w:spacing w:after="60"/>
      <w:jc w:val="center"/>
      <w:outlineLvl w:val="1"/>
    </w:pPr>
    <w:rPr>
      <w:rFonts w:ascii="Arial" w:hAnsi="Arial" w:cs="Arial"/>
    </w:rPr>
  </w:style>
  <w:style w:type="paragraph" w:styleId="Nzov">
    <w:name w:val="Title"/>
    <w:basedOn w:val="Normlny"/>
    <w:qFormat/>
    <w:rsid w:val="00FC56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Literatra">
    <w:name w:val="Literatúra"/>
    <w:basedOn w:val="ZoznamLiteratury"/>
    <w:rsid w:val="00FC56FF"/>
  </w:style>
  <w:style w:type="paragraph" w:customStyle="1" w:styleId="Evidennslo">
    <w:name w:val="Evidenčné číslo"/>
    <w:basedOn w:val="SPU-titulnylist4"/>
    <w:rsid w:val="00FC56FF"/>
    <w:pPr>
      <w:jc w:val="both"/>
    </w:pPr>
    <w:rPr>
      <w:sz w:val="28"/>
    </w:rPr>
  </w:style>
  <w:style w:type="paragraph" w:customStyle="1" w:styleId="Oznaenieprce">
    <w:name w:val="Označenie práce"/>
    <w:rsid w:val="00FC56FF"/>
    <w:pPr>
      <w:jc w:val="center"/>
    </w:pPr>
    <w:rPr>
      <w:rFonts w:eastAsia="Times New Roman"/>
      <w:b/>
      <w:sz w:val="28"/>
      <w:lang w:eastAsia="en-US"/>
    </w:rPr>
  </w:style>
  <w:style w:type="paragraph" w:customStyle="1" w:styleId="SPU-titulnylist1">
    <w:name w:val="SPU - titulny list1"/>
    <w:basedOn w:val="SPU-titulnylist2"/>
    <w:rsid w:val="00060811"/>
    <w:rPr>
      <w:caps/>
      <w:sz w:val="32"/>
    </w:rPr>
  </w:style>
  <w:style w:type="paragraph" w:customStyle="1" w:styleId="Default">
    <w:name w:val="Default"/>
    <w:rsid w:val="00F76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2B7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2B71"/>
    <w:rPr>
      <w:rFonts w:ascii="Tahoma" w:eastAsia="Times New Roman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46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ablona_zaverecna_praca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714F-D529-4E50-A174-196D5FBD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Sablona_zaverecna_praca (1)</Template>
  <TotalTime>0</TotalTime>
  <Pages>18</Pages>
  <Words>1374</Words>
  <Characters>9578</Characters>
  <Application>Microsoft Office Word</Application>
  <DocSecurity>0</DocSecurity>
  <Lines>79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VYSOKEJ ŠKOLY</vt:lpstr>
      <vt:lpstr>NÁZOV VYSOKEJ ŠKOLY</vt:lpstr>
    </vt:vector>
  </TitlesOfParts>
  <Company>Technical University</Company>
  <LinksUpToDate>false</LinksUpToDate>
  <CharactersWithSpaces>10931</CharactersWithSpaces>
  <SharedDoc>false</SharedDoc>
  <HLinks>
    <vt:vector size="114" baseType="variant">
      <vt:variant>
        <vt:i4>1638454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_Toc241977241</vt:lpwstr>
      </vt:variant>
      <vt:variant>
        <vt:i4>1638454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_Toc241977240</vt:lpwstr>
      </vt:variant>
      <vt:variant>
        <vt:i4>1966134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_Toc241977239</vt:lpwstr>
      </vt:variant>
      <vt:variant>
        <vt:i4>1966134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_Toc241977238</vt:lpwstr>
      </vt:variant>
      <vt:variant>
        <vt:i4>1966134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_Toc241977237</vt:lpwstr>
      </vt:variant>
      <vt:variant>
        <vt:i4>1966134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_Toc241977236</vt:lpwstr>
      </vt:variant>
      <vt:variant>
        <vt:i4>1966134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_Toc241977235</vt:lpwstr>
      </vt:variant>
      <vt:variant>
        <vt:i4>1966134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_Toc241977234</vt:lpwstr>
      </vt:variant>
      <vt:variant>
        <vt:i4>1966134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_Toc241977233</vt:lpwstr>
      </vt:variant>
      <vt:variant>
        <vt:i4>1966134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_Toc241977232</vt:lpwstr>
      </vt:variant>
      <vt:variant>
        <vt:i4>1966134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_Toc241977231</vt:lpwstr>
      </vt:variant>
      <vt:variant>
        <vt:i4>1966134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_Toc241977230</vt:lpwstr>
      </vt:variant>
      <vt:variant>
        <vt:i4>2031670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_Toc241977229</vt:lpwstr>
      </vt:variant>
      <vt:variant>
        <vt:i4>2031670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_Toc241977228</vt:lpwstr>
      </vt:variant>
      <vt:variant>
        <vt:i4>2031670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_Toc241977227</vt:lpwstr>
      </vt:variant>
      <vt:variant>
        <vt:i4>2031670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_Toc241977226</vt:lpwstr>
      </vt:variant>
      <vt:variant>
        <vt:i4>2031670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_Toc241977225</vt:lpwstr>
      </vt:variant>
      <vt:variant>
        <vt:i4>2031670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_Toc241977224</vt:lpwstr>
      </vt:variant>
      <vt:variant>
        <vt:i4>2031670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_Toc241977223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creator>Windows User</dc:creator>
  <cp:lastModifiedBy>ucitelia</cp:lastModifiedBy>
  <cp:revision>5</cp:revision>
  <cp:lastPrinted>2018-10-24T09:37:00Z</cp:lastPrinted>
  <dcterms:created xsi:type="dcterms:W3CDTF">2018-10-24T09:37:00Z</dcterms:created>
  <dcterms:modified xsi:type="dcterms:W3CDTF">2018-10-24T10:42:00Z</dcterms:modified>
</cp:coreProperties>
</file>